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4EC1" w14:textId="77777777" w:rsidR="002A162F" w:rsidRPr="00D1076A" w:rsidRDefault="00BE2AE9" w:rsidP="002A162F">
      <w:pPr>
        <w:pStyle w:val="LOGO"/>
        <w:rPr>
          <w:lang w:val="hr-HR"/>
        </w:rPr>
      </w:pPr>
      <w:r w:rsidRPr="00D1076A">
        <w:rPr>
          <w:noProof/>
          <w:lang w:val="hr-HR"/>
        </w:rPr>
        <w:drawing>
          <wp:inline distT="0" distB="0" distL="0" distR="0" wp14:anchorId="1C53D52F" wp14:editId="572632F5">
            <wp:extent cx="2371725" cy="571500"/>
            <wp:effectExtent l="0" t="0" r="0" b="0"/>
            <wp:docPr id="1" name="Grafik 828" descr="Sozialministerium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28" descr="Sozialministeriumserv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82B17" w14:textId="77777777" w:rsidR="00E02975" w:rsidRPr="00D1076A" w:rsidRDefault="00E02975" w:rsidP="002A162F">
      <w:pPr>
        <w:rPr>
          <w:b/>
          <w:bCs/>
          <w:sz w:val="30"/>
          <w:szCs w:val="22"/>
          <w:lang w:val="hr-HR"/>
        </w:rPr>
      </w:pPr>
      <w:r w:rsidRPr="00D1076A">
        <w:rPr>
          <w:b/>
          <w:color w:val="6F656B"/>
          <w:sz w:val="48"/>
          <w:szCs w:val="48"/>
          <w:lang w:val="hr-HR"/>
        </w:rPr>
        <w:t>Žrtva zločina</w:t>
      </w:r>
    </w:p>
    <w:p w14:paraId="73E9D743" w14:textId="57BA0041" w:rsidR="00E02975" w:rsidRPr="00D1076A" w:rsidRDefault="00ED4430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hr-HR"/>
        </w:rPr>
      </w:pPr>
      <w:r w:rsidRPr="00D1076A">
        <w:rPr>
          <w:b/>
          <w:lang w:val="hr-HR"/>
        </w:rPr>
        <w:t>Tk</w:t>
      </w:r>
      <w:r w:rsidR="00E02975" w:rsidRPr="00D1076A">
        <w:rPr>
          <w:b/>
          <w:lang w:val="hr-HR"/>
        </w:rPr>
        <w:t>o može dobiti pomoć?</w:t>
      </w:r>
      <w:r w:rsidR="00E02975" w:rsidRPr="00D1076A">
        <w:rPr>
          <w:b/>
          <w:lang w:val="hr-HR"/>
        </w:rPr>
        <w:br/>
      </w:r>
      <w:r w:rsidR="00E02975" w:rsidRPr="00D1076A">
        <w:rPr>
          <w:lang w:val="hr-HR"/>
        </w:rPr>
        <w:t xml:space="preserve">Žrtvama će se pružiti pomoć ako su državljani Austrije ili </w:t>
      </w:r>
      <w:r w:rsidR="00D1076A" w:rsidRPr="00D1076A">
        <w:rPr>
          <w:lang w:val="hr-HR"/>
        </w:rPr>
        <w:t>držav</w:t>
      </w:r>
      <w:r w:rsidR="00D1076A">
        <w:rPr>
          <w:lang w:val="hr-HR"/>
        </w:rPr>
        <w:t>ljani države</w:t>
      </w:r>
      <w:r w:rsidR="00D1076A" w:rsidRPr="00D1076A">
        <w:rPr>
          <w:lang w:val="hr-HR"/>
        </w:rPr>
        <w:t xml:space="preserve"> članice </w:t>
      </w:r>
      <w:r w:rsidR="00E02975" w:rsidRPr="00D1076A">
        <w:rPr>
          <w:lang w:val="hr-HR"/>
        </w:rPr>
        <w:t xml:space="preserve">EU, </w:t>
      </w:r>
      <w:r w:rsidR="00D1076A">
        <w:rPr>
          <w:lang w:val="hr-HR"/>
        </w:rPr>
        <w:t>te</w:t>
      </w:r>
      <w:r w:rsidR="00E02975" w:rsidRPr="00D1076A">
        <w:rPr>
          <w:lang w:val="hr-HR"/>
        </w:rPr>
        <w:t xml:space="preserve"> s</w:t>
      </w:r>
      <w:r w:rsidR="00D1076A">
        <w:rPr>
          <w:lang w:val="hr-HR"/>
        </w:rPr>
        <w:t>e</w:t>
      </w:r>
      <w:r w:rsidR="00E02975" w:rsidRPr="00D1076A">
        <w:rPr>
          <w:lang w:val="hr-HR"/>
        </w:rPr>
        <w:t xml:space="preserve"> može</w:t>
      </w:r>
      <w:r w:rsidR="00D1076A">
        <w:rPr>
          <w:lang w:val="hr-HR"/>
        </w:rPr>
        <w:t xml:space="preserve"> sa velikom vjerojatnošću</w:t>
      </w:r>
      <w:r w:rsidR="00E02975" w:rsidRPr="00D1076A">
        <w:rPr>
          <w:lang w:val="hr-HR"/>
        </w:rPr>
        <w:t xml:space="preserve"> pretpostaviti da su pretrp</w:t>
      </w:r>
      <w:r w:rsidR="00D1076A">
        <w:rPr>
          <w:lang w:val="hr-HR"/>
        </w:rPr>
        <w:t>j</w:t>
      </w:r>
      <w:r w:rsidR="00E02975" w:rsidRPr="00D1076A">
        <w:rPr>
          <w:lang w:val="hr-HR"/>
        </w:rPr>
        <w:t>eli nezakonito i nam</w:t>
      </w:r>
      <w:r w:rsidR="00D1076A">
        <w:rPr>
          <w:lang w:val="hr-HR"/>
        </w:rPr>
        <w:t>jerno učinjeno</w:t>
      </w:r>
      <w:r w:rsidR="00E02975" w:rsidRPr="00D1076A">
        <w:rPr>
          <w:lang w:val="hr-HR"/>
        </w:rPr>
        <w:t xml:space="preserve"> </w:t>
      </w:r>
      <w:r w:rsidR="00D1076A">
        <w:rPr>
          <w:lang w:val="hr-HR"/>
        </w:rPr>
        <w:t xml:space="preserve">kazneno </w:t>
      </w:r>
      <w:r w:rsidR="00E02975" w:rsidRPr="00D1076A">
        <w:rPr>
          <w:lang w:val="hr-HR"/>
        </w:rPr>
        <w:t>d</w:t>
      </w:r>
      <w:r w:rsidR="00D1076A">
        <w:rPr>
          <w:lang w:val="hr-HR"/>
        </w:rPr>
        <w:t>j</w:t>
      </w:r>
      <w:r w:rsidR="00E02975" w:rsidRPr="00D1076A">
        <w:rPr>
          <w:lang w:val="hr-HR"/>
        </w:rPr>
        <w:t>elo za koje je zaprećena kazna zatvora du</w:t>
      </w:r>
      <w:r w:rsidR="00D1076A">
        <w:rPr>
          <w:lang w:val="hr-HR"/>
        </w:rPr>
        <w:t>lj</w:t>
      </w:r>
      <w:r w:rsidR="00E02975" w:rsidRPr="00D1076A">
        <w:rPr>
          <w:lang w:val="hr-HR"/>
        </w:rPr>
        <w:t>a od šest m</w:t>
      </w:r>
      <w:r w:rsidR="00D1076A">
        <w:rPr>
          <w:lang w:val="hr-HR"/>
        </w:rPr>
        <w:t>j</w:t>
      </w:r>
      <w:r w:rsidR="00E02975" w:rsidRPr="00D1076A">
        <w:rPr>
          <w:lang w:val="hr-HR"/>
        </w:rPr>
        <w:t xml:space="preserve">eseci – ili u vezi sa onima koji su slučajno </w:t>
      </w:r>
      <w:r w:rsidR="00D1076A">
        <w:rPr>
          <w:lang w:val="hr-HR"/>
        </w:rPr>
        <w:t xml:space="preserve">bili </w:t>
      </w:r>
      <w:r w:rsidR="00E02975" w:rsidRPr="00D1076A">
        <w:rPr>
          <w:lang w:val="hr-HR"/>
        </w:rPr>
        <w:t>prisutni – pretrp</w:t>
      </w:r>
      <w:r w:rsidR="00D1076A">
        <w:rPr>
          <w:lang w:val="hr-HR"/>
        </w:rPr>
        <w:t>j</w:t>
      </w:r>
      <w:r w:rsidR="00E02975" w:rsidRPr="00D1076A">
        <w:rPr>
          <w:lang w:val="hr-HR"/>
        </w:rPr>
        <w:t xml:space="preserve">eli </w:t>
      </w:r>
      <w:r w:rsidR="00E02975" w:rsidRPr="00D1076A">
        <w:rPr>
          <w:b/>
          <w:bCs/>
          <w:lang w:val="hr-HR"/>
        </w:rPr>
        <w:t>t</w:t>
      </w:r>
      <w:r w:rsidR="00D1076A">
        <w:rPr>
          <w:b/>
          <w:bCs/>
          <w:lang w:val="hr-HR"/>
        </w:rPr>
        <w:t>j</w:t>
      </w:r>
      <w:r w:rsidR="00E02975" w:rsidRPr="00D1076A">
        <w:rPr>
          <w:b/>
          <w:bCs/>
          <w:lang w:val="hr-HR"/>
        </w:rPr>
        <w:t>elesne</w:t>
      </w:r>
      <w:r w:rsidR="00D1076A">
        <w:rPr>
          <w:b/>
          <w:bCs/>
          <w:lang w:val="hr-HR"/>
        </w:rPr>
        <w:t xml:space="preserve"> ozljede</w:t>
      </w:r>
      <w:r w:rsidR="00E02975" w:rsidRPr="00D1076A">
        <w:rPr>
          <w:lang w:val="hr-HR"/>
        </w:rPr>
        <w:t xml:space="preserve"> ili </w:t>
      </w:r>
      <w:r w:rsidR="00E02975" w:rsidRPr="00D1076A">
        <w:rPr>
          <w:b/>
          <w:bCs/>
          <w:lang w:val="hr-HR"/>
        </w:rPr>
        <w:t>štet</w:t>
      </w:r>
      <w:r w:rsidR="00D1076A">
        <w:rPr>
          <w:b/>
          <w:bCs/>
          <w:lang w:val="hr-HR"/>
        </w:rPr>
        <w:t>e po</w:t>
      </w:r>
      <w:r w:rsidR="00E02975" w:rsidRPr="00D1076A">
        <w:rPr>
          <w:b/>
          <w:bCs/>
          <w:lang w:val="hr-HR"/>
        </w:rPr>
        <w:t xml:space="preserve"> zdravlje</w:t>
      </w:r>
      <w:r w:rsidR="00E02975" w:rsidRPr="00D1076A">
        <w:rPr>
          <w:lang w:val="hr-HR"/>
        </w:rPr>
        <w:t>. Ako to</w:t>
      </w:r>
      <w:r w:rsidR="00D1076A">
        <w:rPr>
          <w:lang w:val="hr-HR"/>
        </w:rPr>
        <w:t xml:space="preserve"> kazneno</w:t>
      </w:r>
      <w:r w:rsidR="00E02975" w:rsidRPr="00D1076A">
        <w:rPr>
          <w:lang w:val="hr-HR"/>
        </w:rPr>
        <w:t xml:space="preserve"> d</w:t>
      </w:r>
      <w:r w:rsidR="00D1076A">
        <w:rPr>
          <w:lang w:val="hr-HR"/>
        </w:rPr>
        <w:t>j</w:t>
      </w:r>
      <w:r w:rsidR="00E02975" w:rsidRPr="00D1076A">
        <w:rPr>
          <w:lang w:val="hr-HR"/>
        </w:rPr>
        <w:t>elo za posl</w:t>
      </w:r>
      <w:r w:rsidR="00D1076A">
        <w:rPr>
          <w:lang w:val="hr-HR"/>
        </w:rPr>
        <w:t>j</w:t>
      </w:r>
      <w:r w:rsidR="00E02975" w:rsidRPr="00D1076A">
        <w:rPr>
          <w:lang w:val="hr-HR"/>
        </w:rPr>
        <w:t>edicu ima</w:t>
      </w:r>
      <w:r w:rsidR="00D1076A">
        <w:rPr>
          <w:lang w:val="hr-HR"/>
        </w:rPr>
        <w:t>lo</w:t>
      </w:r>
      <w:r w:rsidR="00E02975" w:rsidRPr="00D1076A">
        <w:rPr>
          <w:lang w:val="hr-HR"/>
        </w:rPr>
        <w:t xml:space="preserve"> smrt</w:t>
      </w:r>
      <w:r w:rsidR="00D1076A">
        <w:rPr>
          <w:lang w:val="hr-HR"/>
        </w:rPr>
        <w:t>no stradanje</w:t>
      </w:r>
      <w:r w:rsidR="00E02975" w:rsidRPr="00D1076A">
        <w:rPr>
          <w:lang w:val="hr-HR"/>
        </w:rPr>
        <w:t xml:space="preserve"> neke osobe, pomoć treba pružiti i </w:t>
      </w:r>
      <w:r w:rsidR="00D1076A" w:rsidRPr="00D1076A">
        <w:rPr>
          <w:b/>
          <w:bCs/>
          <w:lang w:val="hr-HR"/>
        </w:rPr>
        <w:t>nasljednicima</w:t>
      </w:r>
      <w:r w:rsidR="00E02975" w:rsidRPr="00D1076A">
        <w:rPr>
          <w:lang w:val="hr-HR"/>
        </w:rPr>
        <w:t xml:space="preserve"> pokojnika. Od 1.7.2005. sv</w:t>
      </w:r>
      <w:r w:rsidR="00D1076A">
        <w:rPr>
          <w:lang w:val="hr-HR"/>
        </w:rPr>
        <w:t>e</w:t>
      </w:r>
      <w:r w:rsidR="00E02975" w:rsidRPr="00D1076A">
        <w:rPr>
          <w:lang w:val="hr-HR"/>
        </w:rPr>
        <w:t xml:space="preserve"> </w:t>
      </w:r>
      <w:r w:rsidR="00D1076A">
        <w:rPr>
          <w:lang w:val="hr-HR"/>
        </w:rPr>
        <w:t>osobe</w:t>
      </w:r>
      <w:r w:rsidR="00E02975" w:rsidRPr="00D1076A">
        <w:rPr>
          <w:lang w:val="hr-HR"/>
        </w:rPr>
        <w:t xml:space="preserve"> koj</w:t>
      </w:r>
      <w:r w:rsidR="00D1076A">
        <w:rPr>
          <w:lang w:val="hr-HR"/>
        </w:rPr>
        <w:t>e</w:t>
      </w:r>
      <w:r w:rsidR="00E02975" w:rsidRPr="00D1076A">
        <w:rPr>
          <w:lang w:val="hr-HR"/>
        </w:rPr>
        <w:t xml:space="preserve"> legalno </w:t>
      </w:r>
      <w:r w:rsidR="00D1076A">
        <w:rPr>
          <w:lang w:val="hr-HR"/>
        </w:rPr>
        <w:t>borave</w:t>
      </w:r>
      <w:r w:rsidR="00E02975" w:rsidRPr="00D1076A">
        <w:rPr>
          <w:lang w:val="hr-HR"/>
        </w:rPr>
        <w:t xml:space="preserve"> u Austriji takođe</w:t>
      </w:r>
      <w:r w:rsidR="00D1076A">
        <w:rPr>
          <w:lang w:val="hr-HR"/>
        </w:rPr>
        <w:t>r</w:t>
      </w:r>
      <w:r w:rsidR="00E02975" w:rsidRPr="00D1076A">
        <w:rPr>
          <w:lang w:val="hr-HR"/>
        </w:rPr>
        <w:t xml:space="preserve"> imaju pravo na podnošenje zaht</w:t>
      </w:r>
      <w:r w:rsidR="00D1076A">
        <w:rPr>
          <w:lang w:val="hr-HR"/>
        </w:rPr>
        <w:t>j</w:t>
      </w:r>
      <w:r w:rsidR="00E02975" w:rsidRPr="00D1076A">
        <w:rPr>
          <w:lang w:val="hr-HR"/>
        </w:rPr>
        <w:t xml:space="preserve">eva, pod </w:t>
      </w:r>
      <w:r w:rsidR="00D1076A">
        <w:rPr>
          <w:lang w:val="hr-HR"/>
        </w:rPr>
        <w:t xml:space="preserve">uvjetom </w:t>
      </w:r>
      <w:r w:rsidR="00E02975" w:rsidRPr="00D1076A">
        <w:rPr>
          <w:lang w:val="hr-HR"/>
        </w:rPr>
        <w:t xml:space="preserve">da se </w:t>
      </w:r>
      <w:r w:rsidR="00D1076A">
        <w:rPr>
          <w:lang w:val="hr-HR"/>
        </w:rPr>
        <w:t xml:space="preserve">kazneno </w:t>
      </w:r>
      <w:r w:rsidR="00E02975" w:rsidRPr="00D1076A">
        <w:rPr>
          <w:lang w:val="hr-HR"/>
        </w:rPr>
        <w:t>d</w:t>
      </w:r>
      <w:r w:rsidR="00D1076A">
        <w:rPr>
          <w:lang w:val="hr-HR"/>
        </w:rPr>
        <w:t>j</w:t>
      </w:r>
      <w:r w:rsidR="00E02975" w:rsidRPr="00D1076A">
        <w:rPr>
          <w:lang w:val="hr-HR"/>
        </w:rPr>
        <w:t xml:space="preserve">elo dogodilo u Austriji. </w:t>
      </w:r>
      <w:r w:rsidR="00E02975" w:rsidRPr="00D1076A">
        <w:rPr>
          <w:lang w:val="hr-HR"/>
        </w:rPr>
        <w:br/>
      </w:r>
    </w:p>
    <w:p w14:paraId="6CF4113C" w14:textId="6975B2A5" w:rsidR="00E02975" w:rsidRPr="00D1076A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hr-HR"/>
        </w:rPr>
      </w:pPr>
      <w:r w:rsidRPr="00D1076A">
        <w:rPr>
          <w:b/>
          <w:lang w:val="hr-HR"/>
        </w:rPr>
        <w:t xml:space="preserve">Kada treba pružiti pomoć žrtvama? </w:t>
      </w:r>
      <w:r w:rsidRPr="00D1076A">
        <w:rPr>
          <w:b/>
          <w:lang w:val="hr-HR"/>
        </w:rPr>
        <w:br/>
      </w:r>
      <w:r w:rsidRPr="00D1076A">
        <w:rPr>
          <w:lang w:val="hr-HR"/>
        </w:rPr>
        <w:t>Pomoć se pruža za troškove l</w:t>
      </w:r>
      <w:r w:rsidR="00D1076A">
        <w:rPr>
          <w:lang w:val="hr-HR"/>
        </w:rPr>
        <w:t>ij</w:t>
      </w:r>
      <w:r w:rsidRPr="00D1076A">
        <w:rPr>
          <w:lang w:val="hr-HR"/>
        </w:rPr>
        <w:t>ečenja ili u slučaju smanjene radne sposobnosti</w:t>
      </w:r>
      <w:r w:rsidR="00D1076A">
        <w:rPr>
          <w:lang w:val="hr-HR"/>
        </w:rPr>
        <w:t xml:space="preserve"> za ostvarivanje prihoda</w:t>
      </w:r>
      <w:r w:rsidRPr="00D1076A">
        <w:rPr>
          <w:lang w:val="hr-HR"/>
        </w:rPr>
        <w:t xml:space="preserve">. Međutim, zbog smanjene radne sposobnosti, pomoć se pruža samo ako </w:t>
      </w:r>
      <w:r w:rsidR="00A00561">
        <w:rPr>
          <w:lang w:val="hr-HR"/>
        </w:rPr>
        <w:t>se pretpostavlja</w:t>
      </w:r>
      <w:r w:rsidRPr="00D1076A">
        <w:rPr>
          <w:lang w:val="hr-HR"/>
        </w:rPr>
        <w:t xml:space="preserve"> da će </w:t>
      </w:r>
      <w:r w:rsidR="009C2235">
        <w:rPr>
          <w:lang w:val="hr-HR"/>
        </w:rPr>
        <w:t>t</w:t>
      </w:r>
      <w:r w:rsidR="00A00561">
        <w:rPr>
          <w:lang w:val="hr-HR"/>
        </w:rPr>
        <w:t>akv</w:t>
      </w:r>
      <w:r w:rsidRPr="00D1076A">
        <w:rPr>
          <w:lang w:val="hr-HR"/>
        </w:rPr>
        <w:t>o stanje trajati najmanje šest m</w:t>
      </w:r>
      <w:r w:rsidR="00A00561">
        <w:rPr>
          <w:lang w:val="hr-HR"/>
        </w:rPr>
        <w:t>j</w:t>
      </w:r>
      <w:r w:rsidRPr="00D1076A">
        <w:rPr>
          <w:lang w:val="hr-HR"/>
        </w:rPr>
        <w:t>eseci ili ako postoji ozbiljna t</w:t>
      </w:r>
      <w:r w:rsidR="00A00561">
        <w:rPr>
          <w:lang w:val="hr-HR"/>
        </w:rPr>
        <w:t>j</w:t>
      </w:r>
      <w:r w:rsidRPr="00D1076A">
        <w:rPr>
          <w:lang w:val="hr-HR"/>
        </w:rPr>
        <w:t xml:space="preserve">elesna </w:t>
      </w:r>
      <w:r w:rsidR="00A00561">
        <w:rPr>
          <w:lang w:val="hr-HR"/>
        </w:rPr>
        <w:t>ozljeda</w:t>
      </w:r>
      <w:r w:rsidRPr="00D1076A">
        <w:rPr>
          <w:lang w:val="hr-HR"/>
        </w:rPr>
        <w:t xml:space="preserve"> (član</w:t>
      </w:r>
      <w:r w:rsidR="00A00561">
        <w:rPr>
          <w:lang w:val="hr-HR"/>
        </w:rPr>
        <w:t>ak</w:t>
      </w:r>
      <w:r w:rsidRPr="00D1076A">
        <w:rPr>
          <w:lang w:val="hr-HR"/>
        </w:rPr>
        <w:t xml:space="preserve"> 84 st</w:t>
      </w:r>
      <w:r w:rsidR="00A00561">
        <w:rPr>
          <w:lang w:val="hr-HR"/>
        </w:rPr>
        <w:t>.</w:t>
      </w:r>
      <w:r w:rsidRPr="00D1076A">
        <w:rPr>
          <w:lang w:val="hr-HR"/>
        </w:rPr>
        <w:t xml:space="preserve"> 1 Krivičnog zakona). </w:t>
      </w:r>
      <w:r w:rsidRPr="00D1076A">
        <w:rPr>
          <w:lang w:val="hr-HR"/>
        </w:rPr>
        <w:br/>
      </w:r>
    </w:p>
    <w:p w14:paraId="6A461A37" w14:textId="7C70637F" w:rsidR="00E02975" w:rsidRPr="00D1076A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hr-HR"/>
        </w:rPr>
      </w:pPr>
      <w:r w:rsidRPr="00D1076A">
        <w:rPr>
          <w:b/>
          <w:lang w:val="hr-HR"/>
        </w:rPr>
        <w:t xml:space="preserve">Kada treba pružiti pomoć </w:t>
      </w:r>
      <w:r w:rsidR="00D1076A">
        <w:rPr>
          <w:b/>
          <w:lang w:val="hr-HR"/>
        </w:rPr>
        <w:t>nasljednicima</w:t>
      </w:r>
      <w:r w:rsidRPr="00D1076A">
        <w:rPr>
          <w:b/>
          <w:lang w:val="hr-HR"/>
        </w:rPr>
        <w:t xml:space="preserve"> pokojnika? </w:t>
      </w:r>
      <w:r w:rsidRPr="00D1076A">
        <w:rPr>
          <w:b/>
          <w:lang w:val="hr-HR"/>
        </w:rPr>
        <w:br/>
      </w:r>
      <w:r w:rsidR="00D1076A">
        <w:rPr>
          <w:lang w:val="hr-HR"/>
        </w:rPr>
        <w:t>Nasljednici</w:t>
      </w:r>
      <w:r w:rsidRPr="00D1076A">
        <w:rPr>
          <w:lang w:val="hr-HR"/>
        </w:rPr>
        <w:t xml:space="preserve"> pokojnika, za čije je izdržavanje ubijen</w:t>
      </w:r>
      <w:r w:rsidR="009C2235">
        <w:rPr>
          <w:lang w:val="hr-HR"/>
        </w:rPr>
        <w:t>a osoba</w:t>
      </w:r>
      <w:r w:rsidRPr="00D1076A">
        <w:rPr>
          <w:lang w:val="hr-HR"/>
        </w:rPr>
        <w:t xml:space="preserve"> </w:t>
      </w:r>
      <w:r w:rsidR="009C2235">
        <w:rPr>
          <w:lang w:val="hr-HR"/>
        </w:rPr>
        <w:t>treba</w:t>
      </w:r>
      <w:r w:rsidRPr="00D1076A">
        <w:rPr>
          <w:lang w:val="hr-HR"/>
        </w:rPr>
        <w:t>l</w:t>
      </w:r>
      <w:r w:rsidR="009C2235">
        <w:rPr>
          <w:lang w:val="hr-HR"/>
        </w:rPr>
        <w:t>a</w:t>
      </w:r>
      <w:r w:rsidRPr="00D1076A">
        <w:rPr>
          <w:lang w:val="hr-HR"/>
        </w:rPr>
        <w:t xml:space="preserve"> brinuti u skladu sa zakonom, </w:t>
      </w:r>
      <w:r w:rsidR="009C2235">
        <w:rPr>
          <w:lang w:val="hr-HR"/>
        </w:rPr>
        <w:t>pružit će im se</w:t>
      </w:r>
      <w:r w:rsidRPr="00D1076A">
        <w:rPr>
          <w:lang w:val="hr-HR"/>
        </w:rPr>
        <w:t xml:space="preserve"> pomoć ako je </w:t>
      </w:r>
      <w:r w:rsidR="009C2235">
        <w:rPr>
          <w:lang w:val="hr-HR"/>
        </w:rPr>
        <w:t>zbog</w:t>
      </w:r>
      <w:r w:rsidRPr="00D1076A">
        <w:rPr>
          <w:lang w:val="hr-HR"/>
        </w:rPr>
        <w:t xml:space="preserve"> smrti izgubi</w:t>
      </w:r>
      <w:r w:rsidR="009C2235">
        <w:rPr>
          <w:lang w:val="hr-HR"/>
        </w:rPr>
        <w:t>li</w:t>
      </w:r>
      <w:r w:rsidRPr="00D1076A">
        <w:rPr>
          <w:lang w:val="hr-HR"/>
        </w:rPr>
        <w:t xml:space="preserve"> </w:t>
      </w:r>
      <w:r w:rsidR="009C2235">
        <w:rPr>
          <w:lang w:val="hr-HR"/>
        </w:rPr>
        <w:t>u</w:t>
      </w:r>
      <w:r w:rsidRPr="00D1076A">
        <w:rPr>
          <w:lang w:val="hr-HR"/>
        </w:rPr>
        <w:t xml:space="preserve">zdržavanje. </w:t>
      </w:r>
      <w:r w:rsidRPr="00D1076A">
        <w:rPr>
          <w:lang w:val="hr-HR"/>
        </w:rPr>
        <w:br/>
      </w:r>
    </w:p>
    <w:p w14:paraId="1E688DB8" w14:textId="1741E237" w:rsidR="00E02975" w:rsidRPr="00D1076A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hr-HR"/>
        </w:rPr>
      </w:pPr>
      <w:r w:rsidRPr="00D1076A">
        <w:rPr>
          <w:b/>
          <w:lang w:val="hr-HR"/>
        </w:rPr>
        <w:t xml:space="preserve">Kome će biti nadoknađeni troškovi </w:t>
      </w:r>
      <w:r w:rsidR="009C2235">
        <w:rPr>
          <w:b/>
          <w:lang w:val="hr-HR"/>
        </w:rPr>
        <w:t>pogreba</w:t>
      </w:r>
      <w:r w:rsidRPr="00D1076A">
        <w:rPr>
          <w:b/>
          <w:lang w:val="hr-HR"/>
        </w:rPr>
        <w:t xml:space="preserve">? </w:t>
      </w:r>
      <w:r w:rsidRPr="00D1076A">
        <w:rPr>
          <w:b/>
          <w:lang w:val="hr-HR"/>
        </w:rPr>
        <w:br/>
      </w:r>
      <w:r w:rsidRPr="00D1076A">
        <w:rPr>
          <w:lang w:val="hr-HR"/>
        </w:rPr>
        <w:t xml:space="preserve">Troškovi </w:t>
      </w:r>
      <w:r w:rsidR="009C2235">
        <w:rPr>
          <w:lang w:val="hr-HR"/>
        </w:rPr>
        <w:t>pogreba</w:t>
      </w:r>
      <w:r w:rsidRPr="00D1076A">
        <w:rPr>
          <w:lang w:val="hr-HR"/>
        </w:rPr>
        <w:t xml:space="preserve"> nadoknađuju se </w:t>
      </w:r>
      <w:r w:rsidR="009C2235" w:rsidRPr="00D1076A">
        <w:rPr>
          <w:lang w:val="hr-HR"/>
        </w:rPr>
        <w:t>do određenog limita</w:t>
      </w:r>
      <w:r w:rsidR="009C2235">
        <w:rPr>
          <w:lang w:val="hr-HR"/>
        </w:rPr>
        <w:t xml:space="preserve"> osobi</w:t>
      </w:r>
      <w:r w:rsidRPr="00D1076A">
        <w:rPr>
          <w:lang w:val="hr-HR"/>
        </w:rPr>
        <w:t xml:space="preserve"> koje ih je snosilo.</w:t>
      </w:r>
      <w:r w:rsidRPr="00D1076A">
        <w:rPr>
          <w:lang w:val="hr-HR"/>
        </w:rPr>
        <w:br/>
      </w:r>
    </w:p>
    <w:p w14:paraId="2C11883D" w14:textId="6CA89388" w:rsidR="00E02975" w:rsidRPr="00D1076A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hr-HR"/>
        </w:rPr>
      </w:pPr>
      <w:r w:rsidRPr="00D1076A">
        <w:rPr>
          <w:b/>
          <w:lang w:val="hr-HR"/>
        </w:rPr>
        <w:t>K</w:t>
      </w:r>
      <w:r w:rsidR="009C2235">
        <w:rPr>
          <w:b/>
          <w:lang w:val="hr-HR"/>
        </w:rPr>
        <w:t>oja se</w:t>
      </w:r>
      <w:r w:rsidRPr="00D1076A">
        <w:rPr>
          <w:b/>
          <w:lang w:val="hr-HR"/>
        </w:rPr>
        <w:t xml:space="preserve"> pomoć </w:t>
      </w:r>
      <w:r w:rsidR="009C2235">
        <w:rPr>
          <w:b/>
          <w:lang w:val="hr-HR"/>
        </w:rPr>
        <w:t>pruža</w:t>
      </w:r>
      <w:r w:rsidRPr="00D1076A">
        <w:rPr>
          <w:b/>
          <w:lang w:val="hr-HR"/>
        </w:rPr>
        <w:t xml:space="preserve">? </w:t>
      </w:r>
      <w:r w:rsidRPr="00D1076A">
        <w:rPr>
          <w:b/>
          <w:lang w:val="hr-HR"/>
        </w:rPr>
        <w:br/>
      </w:r>
      <w:r w:rsidRPr="00D1076A">
        <w:rPr>
          <w:lang w:val="hr-HR"/>
        </w:rPr>
        <w:t>Pomoć se pruža ako su ispunjeni određeni u</w:t>
      </w:r>
      <w:r w:rsidR="009C2235">
        <w:rPr>
          <w:lang w:val="hr-HR"/>
        </w:rPr>
        <w:t>vjet</w:t>
      </w:r>
      <w:r w:rsidRPr="00D1076A">
        <w:rPr>
          <w:lang w:val="hr-HR"/>
        </w:rPr>
        <w:t xml:space="preserve">i: </w:t>
      </w:r>
    </w:p>
    <w:p w14:paraId="37A44F12" w14:textId="77777777" w:rsidR="00E02975" w:rsidRPr="00D1076A" w:rsidRDefault="00E02975" w:rsidP="00E02975">
      <w:pPr>
        <w:spacing w:after="0" w:line="240" w:lineRule="auto"/>
        <w:rPr>
          <w:rFonts w:eastAsia="Calibri" w:cs="Calibri"/>
          <w:b/>
          <w:lang w:val="hr-HR"/>
        </w:rPr>
      </w:pPr>
    </w:p>
    <w:p w14:paraId="357A473F" w14:textId="77777777" w:rsidR="00E02975" w:rsidRPr="00D1076A" w:rsidRDefault="00E02975" w:rsidP="00E02975">
      <w:pPr>
        <w:numPr>
          <w:ilvl w:val="1"/>
          <w:numId w:val="18"/>
        </w:numPr>
        <w:spacing w:after="0" w:line="240" w:lineRule="auto"/>
        <w:ind w:left="1080" w:hanging="731"/>
        <w:rPr>
          <w:rFonts w:eastAsia="Calibri" w:cs="Calibri"/>
          <w:b/>
          <w:lang w:val="hr-HR"/>
        </w:rPr>
      </w:pPr>
      <w:r w:rsidRPr="00D1076A">
        <w:rPr>
          <w:b/>
          <w:lang w:val="hr-HR"/>
        </w:rPr>
        <w:t>Za žrtve:</w:t>
      </w:r>
    </w:p>
    <w:p w14:paraId="2F0C1055" w14:textId="77777777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u w:val="single"/>
          <w:lang w:val="hr-HR"/>
        </w:rPr>
      </w:pPr>
      <w:r w:rsidRPr="00D1076A">
        <w:rPr>
          <w:u w:val="single"/>
          <w:lang w:val="hr-HR"/>
        </w:rPr>
        <w:t>Naknada za gubitak zarade</w:t>
      </w:r>
    </w:p>
    <w:p w14:paraId="7CDB5B8D" w14:textId="77777777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u w:val="single"/>
          <w:lang w:val="hr-HR"/>
        </w:rPr>
      </w:pPr>
      <w:r w:rsidRPr="00D1076A">
        <w:rPr>
          <w:u w:val="single"/>
          <w:lang w:val="hr-HR"/>
        </w:rPr>
        <w:t>Krizna intervencija</w:t>
      </w:r>
    </w:p>
    <w:p w14:paraId="065425CA" w14:textId="0631AB42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hr-HR"/>
        </w:rPr>
      </w:pPr>
      <w:r w:rsidRPr="00D1076A">
        <w:rPr>
          <w:u w:val="single"/>
          <w:lang w:val="hr-HR"/>
        </w:rPr>
        <w:t xml:space="preserve">Medicinska </w:t>
      </w:r>
      <w:r w:rsidR="009C2235">
        <w:rPr>
          <w:u w:val="single"/>
          <w:lang w:val="hr-HR"/>
        </w:rPr>
        <w:t>skrb</w:t>
      </w:r>
      <w:r w:rsidRPr="00D1076A">
        <w:rPr>
          <w:lang w:val="hr-HR"/>
        </w:rPr>
        <w:t xml:space="preserve"> (medicinska pomoć, psihoterap</w:t>
      </w:r>
      <w:r w:rsidR="009C2235">
        <w:rPr>
          <w:lang w:val="hr-HR"/>
        </w:rPr>
        <w:t>ijs</w:t>
      </w:r>
      <w:r w:rsidRPr="00D1076A">
        <w:rPr>
          <w:lang w:val="hr-HR"/>
        </w:rPr>
        <w:t>ki tretman, l</w:t>
      </w:r>
      <w:r w:rsidR="009C2235">
        <w:rPr>
          <w:lang w:val="hr-HR"/>
        </w:rPr>
        <w:t>ij</w:t>
      </w:r>
      <w:r w:rsidRPr="00D1076A">
        <w:rPr>
          <w:lang w:val="hr-HR"/>
        </w:rPr>
        <w:t>ekovi, medicinska pomagala, bolnička n</w:t>
      </w:r>
      <w:r w:rsidR="009C2235">
        <w:rPr>
          <w:lang w:val="hr-HR"/>
        </w:rPr>
        <w:t>j</w:t>
      </w:r>
      <w:r w:rsidRPr="00D1076A">
        <w:rPr>
          <w:lang w:val="hr-HR"/>
        </w:rPr>
        <w:t>ega, stomatološki tretmani, m</w:t>
      </w:r>
      <w:r w:rsidR="009C2235">
        <w:rPr>
          <w:lang w:val="hr-HR"/>
        </w:rPr>
        <w:t>j</w:t>
      </w:r>
      <w:r w:rsidRPr="00D1076A">
        <w:rPr>
          <w:lang w:val="hr-HR"/>
        </w:rPr>
        <w:t>ere za jačanje zdravlja)</w:t>
      </w:r>
    </w:p>
    <w:p w14:paraId="653A69B5" w14:textId="5F6DFFDB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hr-HR"/>
        </w:rPr>
      </w:pPr>
      <w:r w:rsidRPr="00D1076A">
        <w:rPr>
          <w:u w:val="single"/>
          <w:lang w:val="hr-HR"/>
        </w:rPr>
        <w:t xml:space="preserve">Ortopedsko </w:t>
      </w:r>
      <w:r w:rsidR="009C2235">
        <w:rPr>
          <w:u w:val="single"/>
          <w:lang w:val="hr-HR"/>
        </w:rPr>
        <w:t>njega</w:t>
      </w:r>
      <w:r w:rsidRPr="00D1076A">
        <w:rPr>
          <w:lang w:val="hr-HR"/>
        </w:rPr>
        <w:t xml:space="preserve"> (ortopedsk</w:t>
      </w:r>
      <w:r w:rsidR="009C2235">
        <w:rPr>
          <w:lang w:val="hr-HR"/>
        </w:rPr>
        <w:t>e</w:t>
      </w:r>
      <w:r w:rsidRPr="00D1076A">
        <w:rPr>
          <w:lang w:val="hr-HR"/>
        </w:rPr>
        <w:t xml:space="preserve"> protez</w:t>
      </w:r>
      <w:r w:rsidR="009C2235">
        <w:rPr>
          <w:lang w:val="hr-HR"/>
        </w:rPr>
        <w:t>e</w:t>
      </w:r>
      <w:r w:rsidRPr="00D1076A">
        <w:rPr>
          <w:lang w:val="hr-HR"/>
        </w:rPr>
        <w:t>, ortopedska i druga pomagala, njihov</w:t>
      </w:r>
      <w:r w:rsidR="009C2235">
        <w:rPr>
          <w:lang w:val="hr-HR"/>
        </w:rPr>
        <w:t xml:space="preserve"> poprav</w:t>
      </w:r>
      <w:r w:rsidRPr="00D1076A">
        <w:rPr>
          <w:lang w:val="hr-HR"/>
        </w:rPr>
        <w:t>a</w:t>
      </w:r>
      <w:r w:rsidR="009C2235">
        <w:rPr>
          <w:lang w:val="hr-HR"/>
        </w:rPr>
        <w:t>k</w:t>
      </w:r>
      <w:r w:rsidRPr="00D1076A">
        <w:rPr>
          <w:lang w:val="hr-HR"/>
        </w:rPr>
        <w:t xml:space="preserve"> i obnova, nadoknada troškova za modifikaciju predmeta za svakodnevnu upo</w:t>
      </w:r>
      <w:r w:rsidR="00F03016">
        <w:rPr>
          <w:lang w:val="hr-HR"/>
        </w:rPr>
        <w:t>rab</w:t>
      </w:r>
      <w:r w:rsidRPr="00D1076A">
        <w:rPr>
          <w:lang w:val="hr-HR"/>
        </w:rPr>
        <w:t>u i ugradnju sanitarnih čvorova za osobe s invaliditetom, subvencije za troškove oprem</w:t>
      </w:r>
      <w:r w:rsidR="00F03016">
        <w:rPr>
          <w:lang w:val="hr-HR"/>
        </w:rPr>
        <w:t xml:space="preserve">anja </w:t>
      </w:r>
      <w:r w:rsidRPr="00D1076A">
        <w:rPr>
          <w:lang w:val="hr-HR"/>
        </w:rPr>
        <w:t xml:space="preserve">za </w:t>
      </w:r>
      <w:r w:rsidR="00F03016">
        <w:rPr>
          <w:lang w:val="hr-HR"/>
        </w:rPr>
        <w:t xml:space="preserve">posebna </w:t>
      </w:r>
      <w:r w:rsidRPr="00D1076A">
        <w:rPr>
          <w:lang w:val="hr-HR"/>
        </w:rPr>
        <w:t>vozila za osobe s invaliditetom, p</w:t>
      </w:r>
      <w:r w:rsidR="00F03016">
        <w:rPr>
          <w:lang w:val="hr-HR"/>
        </w:rPr>
        <w:t>otreb</w:t>
      </w:r>
      <w:r w:rsidRPr="00D1076A">
        <w:rPr>
          <w:lang w:val="hr-HR"/>
        </w:rPr>
        <w:t>ni putni i transportni troškovi)</w:t>
      </w:r>
    </w:p>
    <w:p w14:paraId="0CF62EDB" w14:textId="17311976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hr-HR"/>
        </w:rPr>
      </w:pPr>
      <w:r w:rsidRPr="00D1076A">
        <w:rPr>
          <w:u w:val="single"/>
          <w:lang w:val="hr-HR"/>
        </w:rPr>
        <w:t>Medicinska rehabilitacija</w:t>
      </w:r>
      <w:r w:rsidRPr="00D1076A">
        <w:rPr>
          <w:lang w:val="hr-HR"/>
        </w:rPr>
        <w:t xml:space="preserve"> (sm</w:t>
      </w:r>
      <w:r w:rsidR="00F03016">
        <w:rPr>
          <w:lang w:val="hr-HR"/>
        </w:rPr>
        <w:t>j</w:t>
      </w:r>
      <w:r w:rsidRPr="00D1076A">
        <w:rPr>
          <w:lang w:val="hr-HR"/>
        </w:rPr>
        <w:t xml:space="preserve">eštaj u bolnicama </w:t>
      </w:r>
      <w:r w:rsidR="00F03016">
        <w:rPr>
          <w:lang w:val="hr-HR"/>
        </w:rPr>
        <w:t>namijenjenim</w:t>
      </w:r>
      <w:r w:rsidRPr="00D1076A">
        <w:rPr>
          <w:lang w:val="hr-HR"/>
        </w:rPr>
        <w:t xml:space="preserve"> prvenstveno za rehabilitaciju, </w:t>
      </w:r>
      <w:r w:rsidR="00F03016">
        <w:rPr>
          <w:lang w:val="hr-HR"/>
        </w:rPr>
        <w:t>liječnička</w:t>
      </w:r>
      <w:r w:rsidRPr="00D1076A">
        <w:rPr>
          <w:lang w:val="hr-HR"/>
        </w:rPr>
        <w:t xml:space="preserve"> pomoć, l</w:t>
      </w:r>
      <w:r w:rsidR="00F03016">
        <w:rPr>
          <w:lang w:val="hr-HR"/>
        </w:rPr>
        <w:t>ij</w:t>
      </w:r>
      <w:r w:rsidRPr="00D1076A">
        <w:rPr>
          <w:lang w:val="hr-HR"/>
        </w:rPr>
        <w:t>ekov</w:t>
      </w:r>
      <w:r w:rsidR="00F03016">
        <w:rPr>
          <w:lang w:val="hr-HR"/>
        </w:rPr>
        <w:t>i</w:t>
      </w:r>
      <w:r w:rsidRPr="00D1076A">
        <w:rPr>
          <w:lang w:val="hr-HR"/>
        </w:rPr>
        <w:t xml:space="preserve"> i medicinska pomagala, ako je ova usluga potrebna neposredno nakon ili u vezi sa </w:t>
      </w:r>
      <w:r w:rsidR="00F03016">
        <w:rPr>
          <w:lang w:val="hr-HR"/>
        </w:rPr>
        <w:t>s</w:t>
      </w:r>
      <w:r w:rsidRPr="00D1076A">
        <w:rPr>
          <w:lang w:val="hr-HR"/>
        </w:rPr>
        <w:t xml:space="preserve">pomenutim </w:t>
      </w:r>
      <w:r w:rsidR="00F03016">
        <w:rPr>
          <w:lang w:val="hr-HR"/>
        </w:rPr>
        <w:t xml:space="preserve">bolničkim </w:t>
      </w:r>
      <w:r w:rsidRPr="00D1076A">
        <w:rPr>
          <w:lang w:val="hr-HR"/>
        </w:rPr>
        <w:t>sm</w:t>
      </w:r>
      <w:r w:rsidR="00F03016">
        <w:rPr>
          <w:lang w:val="hr-HR"/>
        </w:rPr>
        <w:t>j</w:t>
      </w:r>
      <w:r w:rsidRPr="00D1076A">
        <w:rPr>
          <w:lang w:val="hr-HR"/>
        </w:rPr>
        <w:t xml:space="preserve">eštajem, </w:t>
      </w:r>
      <w:r w:rsidR="00F03016">
        <w:rPr>
          <w:lang w:val="hr-HR"/>
        </w:rPr>
        <w:t>potreb</w:t>
      </w:r>
      <w:r w:rsidRPr="00D1076A">
        <w:rPr>
          <w:lang w:val="hr-HR"/>
        </w:rPr>
        <w:t>ni putni i transportni troškovi)</w:t>
      </w:r>
    </w:p>
    <w:p w14:paraId="5B7042D3" w14:textId="0DF2DC70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hr-HR"/>
        </w:rPr>
      </w:pPr>
      <w:r w:rsidRPr="00D1076A">
        <w:rPr>
          <w:u w:val="single"/>
          <w:lang w:val="hr-HR"/>
        </w:rPr>
        <w:lastRenderedPageBreak/>
        <w:t>Profesionalna rehabilitacija</w:t>
      </w:r>
      <w:r w:rsidRPr="00D1076A">
        <w:rPr>
          <w:lang w:val="hr-HR"/>
        </w:rPr>
        <w:t xml:space="preserve"> (stručno osposobljavanje za povratak na </w:t>
      </w:r>
      <w:r w:rsidR="00F03016">
        <w:rPr>
          <w:lang w:val="hr-HR"/>
        </w:rPr>
        <w:t>radno mjesto</w:t>
      </w:r>
      <w:r w:rsidRPr="00D1076A">
        <w:rPr>
          <w:lang w:val="hr-HR"/>
        </w:rPr>
        <w:t xml:space="preserve"> ili poboljšanje radne sposobnosti, osposobljavanje za nov</w:t>
      </w:r>
      <w:r w:rsidR="00F03016">
        <w:rPr>
          <w:lang w:val="hr-HR"/>
        </w:rPr>
        <w:t>o zanimanje</w:t>
      </w:r>
      <w:r w:rsidRPr="00D1076A">
        <w:rPr>
          <w:lang w:val="hr-HR"/>
        </w:rPr>
        <w:t xml:space="preserve">, </w:t>
      </w:r>
      <w:r w:rsidR="00F03016">
        <w:rPr>
          <w:lang w:val="hr-HR"/>
        </w:rPr>
        <w:t>potpor</w:t>
      </w:r>
      <w:r w:rsidRPr="00D1076A">
        <w:rPr>
          <w:lang w:val="hr-HR"/>
        </w:rPr>
        <w:t>e ili krediti)</w:t>
      </w:r>
    </w:p>
    <w:p w14:paraId="7CC08C7D" w14:textId="37D1B3DC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hr-HR"/>
        </w:rPr>
      </w:pPr>
      <w:r w:rsidRPr="00D1076A">
        <w:rPr>
          <w:u w:val="single"/>
          <w:lang w:val="hr-HR"/>
        </w:rPr>
        <w:t>Socijalna rehabilitacija</w:t>
      </w:r>
      <w:r w:rsidRPr="00D1076A">
        <w:rPr>
          <w:lang w:val="hr-HR"/>
        </w:rPr>
        <w:t xml:space="preserve"> (subvencija na troškove </w:t>
      </w:r>
      <w:r w:rsidR="00F03016">
        <w:rPr>
          <w:lang w:val="hr-HR"/>
        </w:rPr>
        <w:t>ishođe</w:t>
      </w:r>
      <w:r w:rsidRPr="00D1076A">
        <w:rPr>
          <w:lang w:val="hr-HR"/>
        </w:rPr>
        <w:t>nja vozačke dozvole ako je koriš</w:t>
      </w:r>
      <w:r w:rsidR="00F03016">
        <w:rPr>
          <w:lang w:val="hr-HR"/>
        </w:rPr>
        <w:t>t</w:t>
      </w:r>
      <w:r w:rsidRPr="00D1076A">
        <w:rPr>
          <w:lang w:val="hr-HR"/>
        </w:rPr>
        <w:t>enje javnog pr</w:t>
      </w:r>
      <w:r w:rsidR="00F03016">
        <w:rPr>
          <w:lang w:val="hr-HR"/>
        </w:rPr>
        <w:t>ij</w:t>
      </w:r>
      <w:r w:rsidRPr="00D1076A">
        <w:rPr>
          <w:lang w:val="hr-HR"/>
        </w:rPr>
        <w:t>evoza zbog invalidnosti</w:t>
      </w:r>
      <w:r w:rsidR="00F03016">
        <w:rPr>
          <w:lang w:val="hr-HR"/>
        </w:rPr>
        <w:t xml:space="preserve"> nije moguće</w:t>
      </w:r>
      <w:r w:rsidRPr="00D1076A">
        <w:rPr>
          <w:lang w:val="hr-HR"/>
        </w:rPr>
        <w:t xml:space="preserve">, </w:t>
      </w:r>
      <w:r w:rsidR="00F03016">
        <w:rPr>
          <w:lang w:val="hr-HR"/>
        </w:rPr>
        <w:t>naknada za otpuštanje s ranijeg radnog mjesta</w:t>
      </w:r>
      <w:r w:rsidRPr="00D1076A">
        <w:rPr>
          <w:lang w:val="hr-HR"/>
        </w:rPr>
        <w:t>)</w:t>
      </w:r>
    </w:p>
    <w:p w14:paraId="01DA9093" w14:textId="7DCCF972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u w:val="single"/>
          <w:lang w:val="hr-HR"/>
        </w:rPr>
      </w:pPr>
      <w:r w:rsidRPr="00D1076A">
        <w:rPr>
          <w:u w:val="single"/>
          <w:lang w:val="hr-HR"/>
        </w:rPr>
        <w:t>Dodaci za n</w:t>
      </w:r>
      <w:r w:rsidR="00F03016">
        <w:rPr>
          <w:u w:val="single"/>
          <w:lang w:val="hr-HR"/>
        </w:rPr>
        <w:t>j</w:t>
      </w:r>
      <w:r w:rsidRPr="00D1076A">
        <w:rPr>
          <w:u w:val="single"/>
          <w:lang w:val="hr-HR"/>
        </w:rPr>
        <w:t>egu, dodaci za sl</w:t>
      </w:r>
      <w:r w:rsidR="00F03016">
        <w:rPr>
          <w:u w:val="single"/>
          <w:lang w:val="hr-HR"/>
        </w:rPr>
        <w:t>ij</w:t>
      </w:r>
      <w:r w:rsidRPr="00D1076A">
        <w:rPr>
          <w:u w:val="single"/>
          <w:lang w:val="hr-HR"/>
        </w:rPr>
        <w:t>epe</w:t>
      </w:r>
      <w:r w:rsidR="00F03016">
        <w:rPr>
          <w:u w:val="single"/>
          <w:lang w:val="hr-HR"/>
        </w:rPr>
        <w:t xml:space="preserve"> osobe</w:t>
      </w:r>
    </w:p>
    <w:p w14:paraId="38E8FFF0" w14:textId="526BC007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b/>
          <w:lang w:val="hr-HR"/>
        </w:rPr>
      </w:pPr>
      <w:r w:rsidRPr="00D1076A">
        <w:rPr>
          <w:u w:val="single"/>
          <w:lang w:val="hr-HR"/>
        </w:rPr>
        <w:t xml:space="preserve">Paušalna naknada za </w:t>
      </w:r>
      <w:r w:rsidR="00F03016">
        <w:rPr>
          <w:u w:val="single"/>
          <w:lang w:val="hr-HR"/>
        </w:rPr>
        <w:t xml:space="preserve">prouzročenu </w:t>
      </w:r>
      <w:r w:rsidRPr="00D1076A">
        <w:rPr>
          <w:u w:val="single"/>
          <w:lang w:val="hr-HR"/>
        </w:rPr>
        <w:t>bol i patnju</w:t>
      </w:r>
      <w:r w:rsidRPr="00D1076A">
        <w:rPr>
          <w:lang w:val="hr-HR"/>
        </w:rPr>
        <w:t xml:space="preserve"> </w:t>
      </w:r>
      <w:r w:rsidRPr="00D1076A">
        <w:rPr>
          <w:lang w:val="hr-HR"/>
        </w:rPr>
        <w:br/>
        <w:t xml:space="preserve">Od 1. </w:t>
      </w:r>
      <w:r w:rsidR="00F03016">
        <w:rPr>
          <w:lang w:val="hr-HR"/>
        </w:rPr>
        <w:t>srpnja</w:t>
      </w:r>
      <w:r w:rsidRPr="00D1076A">
        <w:rPr>
          <w:lang w:val="hr-HR"/>
        </w:rPr>
        <w:t xml:space="preserve"> 2005. zam</w:t>
      </w:r>
      <w:r w:rsidR="00F03016">
        <w:rPr>
          <w:lang w:val="hr-HR"/>
        </w:rPr>
        <w:t>j</w:t>
      </w:r>
      <w:r w:rsidRPr="00D1076A">
        <w:rPr>
          <w:lang w:val="hr-HR"/>
        </w:rPr>
        <w:t xml:space="preserve">ena se može izvršiti i ako je pomoćno sredstvo </w:t>
      </w:r>
      <w:r w:rsidR="00C20BA5">
        <w:rPr>
          <w:lang w:val="hr-HR"/>
        </w:rPr>
        <w:t>koje se koristi na tijelu</w:t>
      </w:r>
      <w:r w:rsidRPr="00D1076A">
        <w:rPr>
          <w:lang w:val="hr-HR"/>
        </w:rPr>
        <w:t xml:space="preserve"> (npr. naoča</w:t>
      </w:r>
      <w:r w:rsidR="00C20BA5">
        <w:rPr>
          <w:lang w:val="hr-HR"/>
        </w:rPr>
        <w:t>l</w:t>
      </w:r>
      <w:r w:rsidRPr="00D1076A">
        <w:rPr>
          <w:lang w:val="hr-HR"/>
        </w:rPr>
        <w:t>e, proteza) istrošeno.</w:t>
      </w:r>
      <w:r w:rsidRPr="00D1076A">
        <w:rPr>
          <w:lang w:val="hr-HR"/>
        </w:rPr>
        <w:br/>
      </w:r>
    </w:p>
    <w:p w14:paraId="5DAF7E4B" w14:textId="77777777" w:rsidR="00E02975" w:rsidRPr="00D1076A" w:rsidRDefault="00E02975" w:rsidP="00E02975">
      <w:pPr>
        <w:spacing w:after="0" w:line="240" w:lineRule="auto"/>
        <w:ind w:left="698"/>
        <w:rPr>
          <w:rFonts w:eastAsia="Calibri" w:cs="Calibri"/>
          <w:b/>
          <w:lang w:val="hr-HR"/>
        </w:rPr>
      </w:pPr>
    </w:p>
    <w:p w14:paraId="308CE780" w14:textId="3B7A7864" w:rsidR="00E02975" w:rsidRPr="00D1076A" w:rsidRDefault="00E02975" w:rsidP="00E02975">
      <w:pPr>
        <w:numPr>
          <w:ilvl w:val="1"/>
          <w:numId w:val="18"/>
        </w:numPr>
        <w:spacing w:after="0" w:line="240" w:lineRule="auto"/>
        <w:ind w:left="1080" w:hanging="731"/>
        <w:rPr>
          <w:rFonts w:eastAsia="Calibri" w:cs="Calibri"/>
          <w:b/>
          <w:lang w:val="hr-HR"/>
        </w:rPr>
      </w:pPr>
      <w:r w:rsidRPr="00D1076A">
        <w:rPr>
          <w:b/>
          <w:lang w:val="hr-HR"/>
        </w:rPr>
        <w:t xml:space="preserve">Za </w:t>
      </w:r>
      <w:r w:rsidR="00C20BA5">
        <w:rPr>
          <w:b/>
          <w:lang w:val="hr-HR"/>
        </w:rPr>
        <w:t>nasljednike</w:t>
      </w:r>
      <w:r w:rsidRPr="00D1076A">
        <w:rPr>
          <w:b/>
          <w:lang w:val="hr-HR"/>
        </w:rPr>
        <w:t xml:space="preserve"> pokojnika:</w:t>
      </w:r>
    </w:p>
    <w:p w14:paraId="2899F4B1" w14:textId="45BC04BC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hr-HR"/>
        </w:rPr>
      </w:pPr>
      <w:r w:rsidRPr="00D1076A">
        <w:rPr>
          <w:lang w:val="hr-HR"/>
        </w:rPr>
        <w:t xml:space="preserve">Naknada za gubitak </w:t>
      </w:r>
      <w:r w:rsidR="00C20BA5">
        <w:rPr>
          <w:lang w:val="hr-HR"/>
        </w:rPr>
        <w:t>uz</w:t>
      </w:r>
      <w:r w:rsidRPr="00D1076A">
        <w:rPr>
          <w:lang w:val="hr-HR"/>
        </w:rPr>
        <w:t>državanja</w:t>
      </w:r>
    </w:p>
    <w:p w14:paraId="354CDFF3" w14:textId="77777777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hr-HR"/>
        </w:rPr>
      </w:pPr>
      <w:r w:rsidRPr="00D1076A">
        <w:rPr>
          <w:lang w:val="hr-HR"/>
        </w:rPr>
        <w:t>Krizna intervencija</w:t>
      </w:r>
    </w:p>
    <w:p w14:paraId="61384936" w14:textId="42BF8DAE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hr-HR"/>
        </w:rPr>
      </w:pPr>
      <w:r w:rsidRPr="00D1076A">
        <w:rPr>
          <w:lang w:val="hr-HR"/>
        </w:rPr>
        <w:t xml:space="preserve">Medicinska </w:t>
      </w:r>
      <w:r w:rsidR="00C20BA5">
        <w:rPr>
          <w:lang w:val="hr-HR"/>
        </w:rPr>
        <w:t>skrb</w:t>
      </w:r>
      <w:r w:rsidRPr="00D1076A">
        <w:rPr>
          <w:lang w:val="hr-HR"/>
        </w:rPr>
        <w:t xml:space="preserve"> (ist</w:t>
      </w:r>
      <w:r w:rsidR="00C20BA5">
        <w:rPr>
          <w:lang w:val="hr-HR"/>
        </w:rPr>
        <w:t>a</w:t>
      </w:r>
      <w:r w:rsidRPr="00D1076A">
        <w:rPr>
          <w:lang w:val="hr-HR"/>
        </w:rPr>
        <w:t xml:space="preserve"> </w:t>
      </w:r>
      <w:r w:rsidR="00C20BA5">
        <w:rPr>
          <w:lang w:val="hr-HR"/>
        </w:rPr>
        <w:t>usluga</w:t>
      </w:r>
      <w:r w:rsidRPr="00D1076A">
        <w:rPr>
          <w:lang w:val="hr-HR"/>
        </w:rPr>
        <w:t xml:space="preserve"> kao </w:t>
      </w:r>
      <w:r w:rsidR="00C20BA5">
        <w:rPr>
          <w:lang w:val="hr-HR"/>
        </w:rPr>
        <w:t>ranije</w:t>
      </w:r>
      <w:r w:rsidRPr="00D1076A">
        <w:rPr>
          <w:lang w:val="hr-HR"/>
        </w:rPr>
        <w:t xml:space="preserve"> navedeno)</w:t>
      </w:r>
    </w:p>
    <w:p w14:paraId="475D97F3" w14:textId="55E4AD87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hr-HR"/>
        </w:rPr>
      </w:pPr>
      <w:r w:rsidRPr="00D1076A">
        <w:rPr>
          <w:lang w:val="hr-HR"/>
        </w:rPr>
        <w:t>Ortopedsk</w:t>
      </w:r>
      <w:r w:rsidR="00C20BA5">
        <w:rPr>
          <w:lang w:val="hr-HR"/>
        </w:rPr>
        <w:t>a</w:t>
      </w:r>
      <w:r w:rsidRPr="00D1076A">
        <w:rPr>
          <w:lang w:val="hr-HR"/>
        </w:rPr>
        <w:t xml:space="preserve"> </w:t>
      </w:r>
      <w:r w:rsidR="00C20BA5">
        <w:rPr>
          <w:lang w:val="hr-HR"/>
        </w:rPr>
        <w:t>njega</w:t>
      </w:r>
      <w:r w:rsidRPr="00D1076A">
        <w:rPr>
          <w:lang w:val="hr-HR"/>
        </w:rPr>
        <w:t xml:space="preserve"> (</w:t>
      </w:r>
      <w:r w:rsidR="00C20BA5" w:rsidRPr="00D1076A">
        <w:rPr>
          <w:lang w:val="hr-HR"/>
        </w:rPr>
        <w:t>ist</w:t>
      </w:r>
      <w:r w:rsidR="00C20BA5">
        <w:rPr>
          <w:lang w:val="hr-HR"/>
        </w:rPr>
        <w:t>a</w:t>
      </w:r>
      <w:r w:rsidR="00C20BA5" w:rsidRPr="00D1076A">
        <w:rPr>
          <w:lang w:val="hr-HR"/>
        </w:rPr>
        <w:t xml:space="preserve"> </w:t>
      </w:r>
      <w:r w:rsidR="00C20BA5">
        <w:rPr>
          <w:lang w:val="hr-HR"/>
        </w:rPr>
        <w:t>usluga</w:t>
      </w:r>
      <w:r w:rsidR="00C20BA5" w:rsidRPr="00D1076A">
        <w:rPr>
          <w:lang w:val="hr-HR"/>
        </w:rPr>
        <w:t xml:space="preserve"> kao </w:t>
      </w:r>
      <w:r w:rsidR="00C20BA5">
        <w:rPr>
          <w:lang w:val="hr-HR"/>
        </w:rPr>
        <w:t>ranije</w:t>
      </w:r>
      <w:r w:rsidR="00C20BA5" w:rsidRPr="00D1076A">
        <w:rPr>
          <w:lang w:val="hr-HR"/>
        </w:rPr>
        <w:t xml:space="preserve"> navedeno</w:t>
      </w:r>
      <w:r w:rsidRPr="00D1076A">
        <w:rPr>
          <w:lang w:val="hr-HR"/>
        </w:rPr>
        <w:t>)</w:t>
      </w:r>
    </w:p>
    <w:p w14:paraId="6C9B1E5D" w14:textId="67D9664C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hr-HR"/>
        </w:rPr>
      </w:pPr>
      <w:r w:rsidRPr="00D1076A">
        <w:rPr>
          <w:lang w:val="hr-HR"/>
        </w:rPr>
        <w:t xml:space="preserve">Naknada troškova </w:t>
      </w:r>
      <w:r w:rsidR="00C20BA5">
        <w:rPr>
          <w:lang w:val="hr-HR"/>
        </w:rPr>
        <w:t>pogreba</w:t>
      </w:r>
    </w:p>
    <w:p w14:paraId="15E8D4DE" w14:textId="03395451" w:rsidR="00E02975" w:rsidRPr="00D1076A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hr-HR"/>
        </w:rPr>
      </w:pPr>
      <w:r w:rsidRPr="00D1076A">
        <w:rPr>
          <w:u w:val="single"/>
          <w:lang w:val="hr-HR"/>
        </w:rPr>
        <w:t>Paušalna naknada za</w:t>
      </w:r>
      <w:r w:rsidR="00C20BA5">
        <w:rPr>
          <w:u w:val="single"/>
          <w:lang w:val="hr-HR"/>
        </w:rPr>
        <w:t xml:space="preserve"> prouzročenu</w:t>
      </w:r>
      <w:r w:rsidRPr="00D1076A">
        <w:rPr>
          <w:u w:val="single"/>
          <w:lang w:val="hr-HR"/>
        </w:rPr>
        <w:t xml:space="preserve"> bol i patnju</w:t>
      </w:r>
    </w:p>
    <w:p w14:paraId="203AFE86" w14:textId="77777777" w:rsidR="00E02975" w:rsidRPr="00D1076A" w:rsidRDefault="00E02975" w:rsidP="00E02975">
      <w:pPr>
        <w:spacing w:after="0" w:line="240" w:lineRule="auto"/>
        <w:ind w:left="698"/>
        <w:rPr>
          <w:rFonts w:eastAsia="Calibri" w:cs="Calibri"/>
          <w:lang w:val="hr-HR"/>
        </w:rPr>
      </w:pPr>
    </w:p>
    <w:p w14:paraId="12432529" w14:textId="77777777" w:rsidR="00E02975" w:rsidRPr="00D1076A" w:rsidRDefault="00E02975" w:rsidP="00E02975">
      <w:pPr>
        <w:spacing w:after="0" w:line="240" w:lineRule="auto"/>
        <w:ind w:left="698"/>
        <w:rPr>
          <w:rFonts w:eastAsia="Calibri" w:cs="Calibri"/>
          <w:lang w:val="hr-HR"/>
        </w:rPr>
      </w:pPr>
    </w:p>
    <w:p w14:paraId="34F55E80" w14:textId="312B6084" w:rsidR="00E02975" w:rsidRPr="00D1076A" w:rsidRDefault="00C20BA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hr-HR"/>
        </w:rPr>
      </w:pPr>
      <w:r>
        <w:rPr>
          <w:b/>
          <w:lang w:val="hr-HR"/>
        </w:rPr>
        <w:t>Tk</w:t>
      </w:r>
      <w:r w:rsidR="00E02975" w:rsidRPr="00D1076A">
        <w:rPr>
          <w:b/>
          <w:lang w:val="hr-HR"/>
        </w:rPr>
        <w:t>o je isključen iz pomoći?</w:t>
      </w:r>
      <w:r w:rsidR="00E02975" w:rsidRPr="00D1076A">
        <w:rPr>
          <w:lang w:val="hr-HR"/>
        </w:rPr>
        <w:t xml:space="preserve"> </w:t>
      </w:r>
      <w:r w:rsidR="00E02975" w:rsidRPr="00D1076A">
        <w:rPr>
          <w:lang w:val="hr-HR"/>
        </w:rPr>
        <w:br/>
      </w:r>
      <w:r w:rsidR="00E02975" w:rsidRPr="00D1076A">
        <w:rPr>
          <w:lang w:val="hr-HR"/>
        </w:rPr>
        <w:br/>
      </w:r>
      <w:r w:rsidR="00E02975" w:rsidRPr="00D1076A">
        <w:rPr>
          <w:b/>
          <w:bCs/>
          <w:lang w:val="hr-HR"/>
        </w:rPr>
        <w:t>Žrtv</w:t>
      </w:r>
      <w:r>
        <w:rPr>
          <w:b/>
          <w:bCs/>
          <w:lang w:val="hr-HR"/>
        </w:rPr>
        <w:t>e</w:t>
      </w:r>
      <w:r w:rsidR="00E02975" w:rsidRPr="00D1076A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su</w:t>
      </w:r>
      <w:r w:rsidR="00E02975" w:rsidRPr="00D1076A">
        <w:rPr>
          <w:b/>
          <w:bCs/>
          <w:lang w:val="hr-HR"/>
        </w:rPr>
        <w:t xml:space="preserve"> isključena</w:t>
      </w:r>
      <w:r w:rsidR="00E02975" w:rsidRPr="00D1076A">
        <w:rPr>
          <w:lang w:val="hr-HR"/>
        </w:rPr>
        <w:t xml:space="preserve"> kada </w:t>
      </w:r>
      <w:r>
        <w:rPr>
          <w:lang w:val="hr-HR"/>
        </w:rPr>
        <w:t>su</w:t>
      </w:r>
    </w:p>
    <w:p w14:paraId="44372EB7" w14:textId="76C2BD56" w:rsidR="00E02975" w:rsidRPr="00D1076A" w:rsidRDefault="00E02975" w:rsidP="00E02975">
      <w:pPr>
        <w:numPr>
          <w:ilvl w:val="1"/>
          <w:numId w:val="17"/>
        </w:numPr>
        <w:spacing w:after="0" w:line="240" w:lineRule="auto"/>
        <w:ind w:left="1080"/>
        <w:rPr>
          <w:rFonts w:eastAsia="Calibri" w:cs="Calibri"/>
          <w:lang w:val="hr-HR"/>
        </w:rPr>
      </w:pPr>
      <w:r w:rsidRPr="00D1076A">
        <w:rPr>
          <w:lang w:val="hr-HR"/>
        </w:rPr>
        <w:t>bil</w:t>
      </w:r>
      <w:r w:rsidR="00C20BA5">
        <w:rPr>
          <w:lang w:val="hr-HR"/>
        </w:rPr>
        <w:t>e</w:t>
      </w:r>
      <w:r w:rsidRPr="00D1076A">
        <w:rPr>
          <w:lang w:val="hr-HR"/>
        </w:rPr>
        <w:t xml:space="preserve"> u</w:t>
      </w:r>
      <w:r w:rsidR="00C20BA5">
        <w:rPr>
          <w:lang w:val="hr-HR"/>
        </w:rPr>
        <w:t>ključene</w:t>
      </w:r>
      <w:r w:rsidRPr="00D1076A">
        <w:rPr>
          <w:lang w:val="hr-HR"/>
        </w:rPr>
        <w:t xml:space="preserve"> u</w:t>
      </w:r>
      <w:r w:rsidR="00C20BA5">
        <w:rPr>
          <w:lang w:val="hr-HR"/>
        </w:rPr>
        <w:t xml:space="preserve"> kazneno</w:t>
      </w:r>
      <w:r w:rsidRPr="00D1076A">
        <w:rPr>
          <w:lang w:val="hr-HR"/>
        </w:rPr>
        <w:t xml:space="preserve"> d</w:t>
      </w:r>
      <w:r w:rsidR="00C20BA5">
        <w:rPr>
          <w:lang w:val="hr-HR"/>
        </w:rPr>
        <w:t>j</w:t>
      </w:r>
      <w:r w:rsidRPr="00D1076A">
        <w:rPr>
          <w:lang w:val="hr-HR"/>
        </w:rPr>
        <w:t>elo,</w:t>
      </w:r>
    </w:p>
    <w:p w14:paraId="1407F0A2" w14:textId="0AB7257E" w:rsidR="00E02975" w:rsidRPr="00D1076A" w:rsidRDefault="00E02975" w:rsidP="00E02975">
      <w:pPr>
        <w:numPr>
          <w:ilvl w:val="1"/>
          <w:numId w:val="17"/>
        </w:numPr>
        <w:spacing w:after="0" w:line="240" w:lineRule="auto"/>
        <w:ind w:left="1080"/>
        <w:rPr>
          <w:rFonts w:eastAsia="Calibri" w:cs="Calibri"/>
          <w:lang w:val="hr-HR"/>
        </w:rPr>
      </w:pPr>
      <w:r w:rsidRPr="00D1076A">
        <w:rPr>
          <w:lang w:val="hr-HR"/>
        </w:rPr>
        <w:t>bez razloga koji pravni s</w:t>
      </w:r>
      <w:r w:rsidR="00C20BA5">
        <w:rPr>
          <w:lang w:val="hr-HR"/>
        </w:rPr>
        <w:t>ustav</w:t>
      </w:r>
      <w:r w:rsidRPr="00D1076A">
        <w:rPr>
          <w:lang w:val="hr-HR"/>
        </w:rPr>
        <w:t xml:space="preserve"> prepoznaje, nam</w:t>
      </w:r>
      <w:r w:rsidR="00C20BA5">
        <w:rPr>
          <w:lang w:val="hr-HR"/>
        </w:rPr>
        <w:t>j</w:t>
      </w:r>
      <w:r w:rsidRPr="00D1076A">
        <w:rPr>
          <w:lang w:val="hr-HR"/>
        </w:rPr>
        <w:t>erno navodila počini</w:t>
      </w:r>
      <w:r w:rsidR="00C20BA5">
        <w:rPr>
          <w:lang w:val="hr-HR"/>
        </w:rPr>
        <w:t>telj</w:t>
      </w:r>
      <w:r w:rsidRPr="00D1076A">
        <w:rPr>
          <w:lang w:val="hr-HR"/>
        </w:rPr>
        <w:t xml:space="preserve">a na </w:t>
      </w:r>
      <w:r w:rsidR="00C20BA5">
        <w:rPr>
          <w:lang w:val="hr-HR"/>
        </w:rPr>
        <w:t>počinjenje kaznenog</w:t>
      </w:r>
      <w:r w:rsidRPr="00D1076A">
        <w:rPr>
          <w:lang w:val="hr-HR"/>
        </w:rPr>
        <w:t xml:space="preserve"> napad ili </w:t>
      </w:r>
      <w:r w:rsidR="00C20BA5">
        <w:rPr>
          <w:lang w:val="hr-HR"/>
        </w:rPr>
        <w:t>izloživši se</w:t>
      </w:r>
      <w:r w:rsidRPr="00D1076A">
        <w:rPr>
          <w:lang w:val="hr-HR"/>
        </w:rPr>
        <w:t xml:space="preserve"> riziku da iz </w:t>
      </w:r>
      <w:r w:rsidR="00C20BA5">
        <w:rPr>
          <w:lang w:val="hr-HR"/>
        </w:rPr>
        <w:t>prepoznatljivo</w:t>
      </w:r>
      <w:r w:rsidRPr="00D1076A">
        <w:rPr>
          <w:lang w:val="hr-HR"/>
        </w:rPr>
        <w:t xml:space="preserve">g razloga postane žrtvom </w:t>
      </w:r>
      <w:r w:rsidR="00C20BA5">
        <w:rPr>
          <w:lang w:val="hr-HR"/>
        </w:rPr>
        <w:t>kaznenog</w:t>
      </w:r>
      <w:r w:rsidRPr="00D1076A">
        <w:rPr>
          <w:lang w:val="hr-HR"/>
        </w:rPr>
        <w:t xml:space="preserve"> d</w:t>
      </w:r>
      <w:r w:rsidR="00C20BA5">
        <w:rPr>
          <w:lang w:val="hr-HR"/>
        </w:rPr>
        <w:t>j</w:t>
      </w:r>
      <w:r w:rsidRPr="00D1076A">
        <w:rPr>
          <w:lang w:val="hr-HR"/>
        </w:rPr>
        <w:t xml:space="preserve">ela </w:t>
      </w:r>
      <w:r w:rsidR="00C20BA5">
        <w:rPr>
          <w:lang w:val="hr-HR"/>
        </w:rPr>
        <w:t>zbog</w:t>
      </w:r>
      <w:r w:rsidRPr="00D1076A">
        <w:rPr>
          <w:lang w:val="hr-HR"/>
        </w:rPr>
        <w:t xml:space="preserve"> nepažnj</w:t>
      </w:r>
      <w:r w:rsidR="00C20BA5">
        <w:rPr>
          <w:lang w:val="hr-HR"/>
        </w:rPr>
        <w:t>e</w:t>
      </w:r>
      <w:r w:rsidRPr="00D1076A">
        <w:rPr>
          <w:lang w:val="hr-HR"/>
        </w:rPr>
        <w:t>,</w:t>
      </w:r>
    </w:p>
    <w:p w14:paraId="0FA73BA4" w14:textId="314B3090" w:rsidR="00E02975" w:rsidRPr="00D1076A" w:rsidRDefault="00C20BA5" w:rsidP="00E02975">
      <w:pPr>
        <w:numPr>
          <w:ilvl w:val="1"/>
          <w:numId w:val="17"/>
        </w:numPr>
        <w:spacing w:after="0" w:line="240" w:lineRule="auto"/>
        <w:ind w:left="1080"/>
        <w:rPr>
          <w:rFonts w:eastAsia="Calibri" w:cs="Calibri"/>
          <w:lang w:val="hr-HR"/>
        </w:rPr>
      </w:pPr>
      <w:r>
        <w:rPr>
          <w:lang w:val="hr-HR"/>
        </w:rPr>
        <w:t>sudjelovala</w:t>
      </w:r>
      <w:r w:rsidR="00E02975" w:rsidRPr="00D1076A">
        <w:rPr>
          <w:lang w:val="hr-HR"/>
        </w:rPr>
        <w:t xml:space="preserve"> u tuč</w:t>
      </w:r>
      <w:r>
        <w:rPr>
          <w:lang w:val="hr-HR"/>
        </w:rPr>
        <w:t>njav</w:t>
      </w:r>
      <w:r w:rsidR="00E02975" w:rsidRPr="00D1076A">
        <w:rPr>
          <w:lang w:val="hr-HR"/>
        </w:rPr>
        <w:t xml:space="preserve">i i </w:t>
      </w:r>
      <w:r>
        <w:rPr>
          <w:lang w:val="hr-HR"/>
        </w:rPr>
        <w:t xml:space="preserve"> pri tome </w:t>
      </w:r>
      <w:r w:rsidR="00E02975" w:rsidRPr="00D1076A">
        <w:rPr>
          <w:lang w:val="hr-HR"/>
        </w:rPr>
        <w:t>pretrp</w:t>
      </w:r>
      <w:r>
        <w:rPr>
          <w:lang w:val="hr-HR"/>
        </w:rPr>
        <w:t>j</w:t>
      </w:r>
      <w:r w:rsidR="00E02975" w:rsidRPr="00D1076A">
        <w:rPr>
          <w:lang w:val="hr-HR"/>
        </w:rPr>
        <w:t>ela t</w:t>
      </w:r>
      <w:r>
        <w:rPr>
          <w:lang w:val="hr-HR"/>
        </w:rPr>
        <w:t>j</w:t>
      </w:r>
      <w:r w:rsidR="00E02975" w:rsidRPr="00D1076A">
        <w:rPr>
          <w:lang w:val="hr-HR"/>
        </w:rPr>
        <w:t>elesn</w:t>
      </w:r>
      <w:r>
        <w:rPr>
          <w:lang w:val="hr-HR"/>
        </w:rPr>
        <w:t>e</w:t>
      </w:r>
      <w:r w:rsidR="00E02975" w:rsidRPr="00D1076A">
        <w:rPr>
          <w:lang w:val="hr-HR"/>
        </w:rPr>
        <w:t xml:space="preserve"> </w:t>
      </w:r>
      <w:r>
        <w:rPr>
          <w:lang w:val="hr-HR"/>
        </w:rPr>
        <w:t>ozljede</w:t>
      </w:r>
      <w:r w:rsidR="00E02975" w:rsidRPr="00D1076A">
        <w:rPr>
          <w:lang w:val="hr-HR"/>
        </w:rPr>
        <w:t xml:space="preserve"> ili </w:t>
      </w:r>
      <w:r>
        <w:rPr>
          <w:lang w:val="hr-HR"/>
        </w:rPr>
        <w:t>štete po zdravlje</w:t>
      </w:r>
      <w:r w:rsidR="00E02975" w:rsidRPr="00D1076A">
        <w:rPr>
          <w:lang w:val="hr-HR"/>
        </w:rPr>
        <w:t xml:space="preserve">, ili </w:t>
      </w:r>
    </w:p>
    <w:p w14:paraId="1DA7AC51" w14:textId="0FAE960B" w:rsidR="00E02975" w:rsidRPr="00D1076A" w:rsidRDefault="00C20BA5" w:rsidP="00E02975">
      <w:pPr>
        <w:numPr>
          <w:ilvl w:val="1"/>
          <w:numId w:val="17"/>
        </w:numPr>
        <w:spacing w:after="0" w:line="240" w:lineRule="auto"/>
        <w:ind w:left="1056"/>
        <w:rPr>
          <w:rFonts w:eastAsia="Calibri" w:cs="Calibri"/>
          <w:lang w:val="hr-HR"/>
        </w:rPr>
      </w:pPr>
      <w:r>
        <w:rPr>
          <w:lang w:val="hr-HR"/>
        </w:rPr>
        <w:t xml:space="preserve">su </w:t>
      </w:r>
      <w:r w:rsidR="00E02975" w:rsidRPr="00D1076A">
        <w:rPr>
          <w:lang w:val="hr-HR"/>
        </w:rPr>
        <w:t>kriv</w:t>
      </w:r>
      <w:r w:rsidR="002163A3">
        <w:rPr>
          <w:lang w:val="hr-HR"/>
        </w:rPr>
        <w:t>i</w:t>
      </w:r>
      <w:r w:rsidR="00E02975" w:rsidRPr="00D1076A">
        <w:rPr>
          <w:lang w:val="hr-HR"/>
        </w:rPr>
        <w:t xml:space="preserve"> zbog propu</w:t>
      </w:r>
      <w:r w:rsidR="002163A3">
        <w:rPr>
          <w:lang w:val="hr-HR"/>
        </w:rPr>
        <w:t>st</w:t>
      </w:r>
      <w:r w:rsidR="00E02975" w:rsidRPr="00D1076A">
        <w:rPr>
          <w:lang w:val="hr-HR"/>
        </w:rPr>
        <w:t>a da doprines</w:t>
      </w:r>
      <w:r>
        <w:rPr>
          <w:lang w:val="hr-HR"/>
        </w:rPr>
        <w:t>u u</w:t>
      </w:r>
      <w:r w:rsidR="00E02975" w:rsidRPr="00D1076A">
        <w:rPr>
          <w:lang w:val="hr-HR"/>
        </w:rPr>
        <w:t xml:space="preserve"> istrazi k</w:t>
      </w:r>
      <w:r>
        <w:rPr>
          <w:lang w:val="hr-HR"/>
        </w:rPr>
        <w:t>aznen</w:t>
      </w:r>
      <w:r w:rsidR="00E02975" w:rsidRPr="00D1076A">
        <w:rPr>
          <w:lang w:val="hr-HR"/>
        </w:rPr>
        <w:t>og d</w:t>
      </w:r>
      <w:r>
        <w:rPr>
          <w:lang w:val="hr-HR"/>
        </w:rPr>
        <w:t>j</w:t>
      </w:r>
      <w:r w:rsidR="00E02975" w:rsidRPr="00D1076A">
        <w:rPr>
          <w:lang w:val="hr-HR"/>
        </w:rPr>
        <w:t>ela,</w:t>
      </w:r>
      <w:r w:rsidR="002163A3">
        <w:rPr>
          <w:lang w:val="hr-HR"/>
        </w:rPr>
        <w:t xml:space="preserve"> u</w:t>
      </w:r>
      <w:r w:rsidR="00E02975" w:rsidRPr="00D1076A">
        <w:rPr>
          <w:lang w:val="hr-HR"/>
        </w:rPr>
        <w:t xml:space="preserve"> istrazi počin</w:t>
      </w:r>
      <w:r w:rsidR="002163A3">
        <w:rPr>
          <w:lang w:val="hr-HR"/>
        </w:rPr>
        <w:t>itelj</w:t>
      </w:r>
      <w:r w:rsidR="00E02975" w:rsidRPr="00D1076A">
        <w:rPr>
          <w:lang w:val="hr-HR"/>
        </w:rPr>
        <w:t>a ili utvrđivanju štete.</w:t>
      </w:r>
    </w:p>
    <w:p w14:paraId="448A5992" w14:textId="48A324F2" w:rsidR="00E02975" w:rsidRPr="00D1076A" w:rsidRDefault="00E02975" w:rsidP="00E02975">
      <w:pPr>
        <w:spacing w:after="0" w:line="240" w:lineRule="auto"/>
        <w:ind w:left="349" w:hanging="283"/>
        <w:rPr>
          <w:rFonts w:eastAsia="Calibri" w:cs="Calibri"/>
          <w:lang w:val="hr-HR"/>
        </w:rPr>
      </w:pPr>
      <w:r w:rsidRPr="00D1076A">
        <w:rPr>
          <w:lang w:val="hr-HR"/>
        </w:rPr>
        <w:br/>
      </w:r>
      <w:r w:rsidR="002163A3">
        <w:rPr>
          <w:b/>
          <w:bCs/>
          <w:lang w:val="hr-HR"/>
        </w:rPr>
        <w:t>Nasljednici</w:t>
      </w:r>
      <w:r w:rsidRPr="00D1076A">
        <w:rPr>
          <w:b/>
          <w:bCs/>
          <w:lang w:val="hr-HR"/>
        </w:rPr>
        <w:t xml:space="preserve"> pokojnika su isključeni</w:t>
      </w:r>
      <w:r w:rsidRPr="00D1076A">
        <w:rPr>
          <w:lang w:val="hr-HR"/>
        </w:rPr>
        <w:t xml:space="preserve">, ako su </w:t>
      </w:r>
    </w:p>
    <w:p w14:paraId="0A9B0E15" w14:textId="1C925C1C" w:rsidR="00E02975" w:rsidRPr="00D1076A" w:rsidRDefault="00E02975" w:rsidP="00E02975">
      <w:pPr>
        <w:numPr>
          <w:ilvl w:val="0"/>
          <w:numId w:val="21"/>
        </w:numPr>
        <w:spacing w:after="0" w:line="240" w:lineRule="auto"/>
        <w:ind w:left="1069"/>
        <w:rPr>
          <w:rFonts w:eastAsia="Calibri" w:cs="Calibri"/>
          <w:lang w:val="hr-HR"/>
        </w:rPr>
      </w:pPr>
      <w:r w:rsidRPr="00D1076A">
        <w:rPr>
          <w:lang w:val="hr-HR"/>
        </w:rPr>
        <w:t xml:space="preserve">oni ili oštećena strana </w:t>
      </w:r>
      <w:r w:rsidR="002163A3">
        <w:rPr>
          <w:lang w:val="hr-HR"/>
        </w:rPr>
        <w:t xml:space="preserve">bili </w:t>
      </w:r>
      <w:r w:rsidRPr="00D1076A">
        <w:rPr>
          <w:lang w:val="hr-HR"/>
        </w:rPr>
        <w:t>um</w:t>
      </w:r>
      <w:r w:rsidR="002163A3">
        <w:rPr>
          <w:lang w:val="hr-HR"/>
        </w:rPr>
        <w:t>ij</w:t>
      </w:r>
      <w:r w:rsidRPr="00D1076A">
        <w:rPr>
          <w:lang w:val="hr-HR"/>
        </w:rPr>
        <w:t xml:space="preserve">ešani u </w:t>
      </w:r>
      <w:r w:rsidR="002163A3">
        <w:rPr>
          <w:lang w:val="hr-HR"/>
        </w:rPr>
        <w:t>kazneno djelo</w:t>
      </w:r>
      <w:r w:rsidRPr="00D1076A">
        <w:rPr>
          <w:lang w:val="hr-HR"/>
        </w:rPr>
        <w:t>,</w:t>
      </w:r>
    </w:p>
    <w:p w14:paraId="7977FF83" w14:textId="2BB4A731" w:rsidR="00E02975" w:rsidRPr="00D1076A" w:rsidRDefault="00E02975" w:rsidP="00E02975">
      <w:pPr>
        <w:numPr>
          <w:ilvl w:val="0"/>
          <w:numId w:val="21"/>
        </w:numPr>
        <w:spacing w:after="0" w:line="240" w:lineRule="auto"/>
        <w:ind w:left="1069"/>
        <w:rPr>
          <w:rFonts w:eastAsia="Calibri" w:cs="Calibri"/>
          <w:lang w:val="hr-HR"/>
        </w:rPr>
      </w:pPr>
      <w:r w:rsidRPr="00D1076A">
        <w:rPr>
          <w:lang w:val="hr-HR"/>
        </w:rPr>
        <w:t>oni ili oštećen</w:t>
      </w:r>
      <w:r w:rsidR="002163A3">
        <w:rPr>
          <w:lang w:val="hr-HR"/>
        </w:rPr>
        <w:t>a strana</w:t>
      </w:r>
      <w:r w:rsidRPr="00D1076A">
        <w:rPr>
          <w:lang w:val="hr-HR"/>
        </w:rPr>
        <w:t xml:space="preserve"> nam</w:t>
      </w:r>
      <w:r w:rsidR="002163A3">
        <w:rPr>
          <w:lang w:val="hr-HR"/>
        </w:rPr>
        <w:t>j</w:t>
      </w:r>
      <w:r w:rsidRPr="00D1076A">
        <w:rPr>
          <w:lang w:val="hr-HR"/>
        </w:rPr>
        <w:t>erno naveli počini</w:t>
      </w:r>
      <w:r w:rsidR="002163A3">
        <w:rPr>
          <w:lang w:val="hr-HR"/>
        </w:rPr>
        <w:t>telj</w:t>
      </w:r>
      <w:r w:rsidRPr="00D1076A">
        <w:rPr>
          <w:lang w:val="hr-HR"/>
        </w:rPr>
        <w:t xml:space="preserve">a da počini </w:t>
      </w:r>
      <w:r w:rsidR="002163A3">
        <w:rPr>
          <w:lang w:val="hr-HR"/>
        </w:rPr>
        <w:t xml:space="preserve">kazneni </w:t>
      </w:r>
      <w:r w:rsidRPr="00D1076A">
        <w:rPr>
          <w:lang w:val="hr-HR"/>
        </w:rPr>
        <w:t xml:space="preserve">napad bez razloga koji je prepoznao pravni sistem ili </w:t>
      </w:r>
    </w:p>
    <w:p w14:paraId="0B923429" w14:textId="743DA4C2" w:rsidR="00E02975" w:rsidRPr="00D1076A" w:rsidRDefault="002163A3" w:rsidP="00E02975">
      <w:pPr>
        <w:numPr>
          <w:ilvl w:val="0"/>
          <w:numId w:val="21"/>
        </w:numPr>
        <w:spacing w:after="0" w:line="240" w:lineRule="auto"/>
        <w:ind w:left="1069"/>
        <w:rPr>
          <w:rFonts w:eastAsia="Calibri" w:cs="Calibri"/>
          <w:lang w:val="hr-HR"/>
        </w:rPr>
      </w:pPr>
      <w:r>
        <w:rPr>
          <w:lang w:val="hr-HR"/>
        </w:rPr>
        <w:t xml:space="preserve">su </w:t>
      </w:r>
      <w:r w:rsidRPr="00D1076A">
        <w:rPr>
          <w:lang w:val="hr-HR"/>
        </w:rPr>
        <w:t>kriv</w:t>
      </w:r>
      <w:r>
        <w:rPr>
          <w:lang w:val="hr-HR"/>
        </w:rPr>
        <w:t>i</w:t>
      </w:r>
      <w:r w:rsidRPr="00D1076A">
        <w:rPr>
          <w:lang w:val="hr-HR"/>
        </w:rPr>
        <w:t xml:space="preserve"> zbog propu</w:t>
      </w:r>
      <w:r>
        <w:rPr>
          <w:lang w:val="hr-HR"/>
        </w:rPr>
        <w:t>st</w:t>
      </w:r>
      <w:r w:rsidRPr="00D1076A">
        <w:rPr>
          <w:lang w:val="hr-HR"/>
        </w:rPr>
        <w:t>a da doprines</w:t>
      </w:r>
      <w:r>
        <w:rPr>
          <w:lang w:val="hr-HR"/>
        </w:rPr>
        <w:t>u u</w:t>
      </w:r>
      <w:r w:rsidRPr="00D1076A">
        <w:rPr>
          <w:lang w:val="hr-HR"/>
        </w:rPr>
        <w:t xml:space="preserve"> istrazi k</w:t>
      </w:r>
      <w:r>
        <w:rPr>
          <w:lang w:val="hr-HR"/>
        </w:rPr>
        <w:t>aznen</w:t>
      </w:r>
      <w:r w:rsidRPr="00D1076A">
        <w:rPr>
          <w:lang w:val="hr-HR"/>
        </w:rPr>
        <w:t>og d</w:t>
      </w:r>
      <w:r>
        <w:rPr>
          <w:lang w:val="hr-HR"/>
        </w:rPr>
        <w:t>j</w:t>
      </w:r>
      <w:r w:rsidRPr="00D1076A">
        <w:rPr>
          <w:lang w:val="hr-HR"/>
        </w:rPr>
        <w:t>ela,</w:t>
      </w:r>
      <w:r>
        <w:rPr>
          <w:lang w:val="hr-HR"/>
        </w:rPr>
        <w:t xml:space="preserve"> u</w:t>
      </w:r>
      <w:r w:rsidRPr="00D1076A">
        <w:rPr>
          <w:lang w:val="hr-HR"/>
        </w:rPr>
        <w:t xml:space="preserve"> istrazi počin</w:t>
      </w:r>
      <w:r>
        <w:rPr>
          <w:lang w:val="hr-HR"/>
        </w:rPr>
        <w:t>itelj</w:t>
      </w:r>
      <w:r w:rsidRPr="00D1076A">
        <w:rPr>
          <w:lang w:val="hr-HR"/>
        </w:rPr>
        <w:t>a ili utvrđivanju štete</w:t>
      </w:r>
      <w:r w:rsidR="00E02975" w:rsidRPr="00D1076A">
        <w:rPr>
          <w:lang w:val="hr-HR"/>
        </w:rPr>
        <w:t>.</w:t>
      </w:r>
    </w:p>
    <w:p w14:paraId="02E7CE35" w14:textId="0BE01F18" w:rsidR="00EB42D0" w:rsidRPr="00D1076A" w:rsidRDefault="00E02975" w:rsidP="00EB42D0">
      <w:pPr>
        <w:spacing w:after="0" w:line="240" w:lineRule="auto"/>
        <w:ind w:left="349"/>
        <w:rPr>
          <w:rFonts w:eastAsia="Calibri" w:cs="Calibri"/>
          <w:iCs/>
          <w:lang w:val="hr-HR"/>
        </w:rPr>
      </w:pPr>
      <w:r w:rsidRPr="00D1076A">
        <w:rPr>
          <w:lang w:val="hr-HR"/>
        </w:rPr>
        <w:br/>
      </w:r>
      <w:r w:rsidR="002163A3">
        <w:rPr>
          <w:lang w:val="hr-HR"/>
        </w:rPr>
        <w:t>Osobe</w:t>
      </w:r>
      <w:r w:rsidRPr="00D1076A">
        <w:rPr>
          <w:lang w:val="hr-HR"/>
        </w:rPr>
        <w:t xml:space="preserve"> koja su se odrekl</w:t>
      </w:r>
      <w:r w:rsidR="002163A3">
        <w:rPr>
          <w:lang w:val="hr-HR"/>
        </w:rPr>
        <w:t>e</w:t>
      </w:r>
      <w:r w:rsidRPr="00D1076A">
        <w:rPr>
          <w:lang w:val="hr-HR"/>
        </w:rPr>
        <w:t xml:space="preserve"> zaht</w:t>
      </w:r>
      <w:r w:rsidR="002163A3">
        <w:rPr>
          <w:lang w:val="hr-HR"/>
        </w:rPr>
        <w:t>j</w:t>
      </w:r>
      <w:r w:rsidRPr="00D1076A">
        <w:rPr>
          <w:lang w:val="hr-HR"/>
        </w:rPr>
        <w:t xml:space="preserve">eva za naknadu </w:t>
      </w:r>
      <w:r w:rsidR="002163A3">
        <w:rPr>
          <w:lang w:val="hr-HR"/>
        </w:rPr>
        <w:t>proizašla iz</w:t>
      </w:r>
      <w:r w:rsidRPr="00D1076A">
        <w:rPr>
          <w:lang w:val="hr-HR"/>
        </w:rPr>
        <w:t xml:space="preserve"> k</w:t>
      </w:r>
      <w:r w:rsidR="002163A3">
        <w:rPr>
          <w:lang w:val="hr-HR"/>
        </w:rPr>
        <w:t>aznenog</w:t>
      </w:r>
      <w:r w:rsidRPr="00D1076A">
        <w:rPr>
          <w:lang w:val="hr-HR"/>
        </w:rPr>
        <w:t xml:space="preserve"> d</w:t>
      </w:r>
      <w:r w:rsidR="002163A3">
        <w:rPr>
          <w:lang w:val="hr-HR"/>
        </w:rPr>
        <w:t>ij</w:t>
      </w:r>
      <w:r w:rsidRPr="00D1076A">
        <w:rPr>
          <w:lang w:val="hr-HR"/>
        </w:rPr>
        <w:t>el</w:t>
      </w:r>
      <w:r w:rsidR="002163A3">
        <w:rPr>
          <w:lang w:val="hr-HR"/>
        </w:rPr>
        <w:t>a</w:t>
      </w:r>
      <w:r w:rsidRPr="00D1076A">
        <w:rPr>
          <w:lang w:val="hr-HR"/>
        </w:rPr>
        <w:t xml:space="preserve"> isključena su iz pomoći. Isto tako, isključeni su </w:t>
      </w:r>
      <w:r w:rsidR="002163A3">
        <w:rPr>
          <w:lang w:val="hr-HR"/>
        </w:rPr>
        <w:t>osobe</w:t>
      </w:r>
      <w:r w:rsidRPr="00D1076A">
        <w:rPr>
          <w:lang w:val="hr-HR"/>
        </w:rPr>
        <w:t xml:space="preserve"> koj</w:t>
      </w:r>
      <w:r w:rsidR="002163A3">
        <w:rPr>
          <w:lang w:val="hr-HR"/>
        </w:rPr>
        <w:t>e</w:t>
      </w:r>
      <w:r w:rsidRPr="00D1076A">
        <w:rPr>
          <w:lang w:val="hr-HR"/>
        </w:rPr>
        <w:t xml:space="preserve"> mogu dobiti slične državne beneficije zbog stranih pravnih propisa, sa izuzetkom građana </w:t>
      </w:r>
      <w:r w:rsidR="002163A3">
        <w:rPr>
          <w:lang w:val="hr-HR"/>
        </w:rPr>
        <w:t xml:space="preserve">Europske </w:t>
      </w:r>
      <w:r w:rsidRPr="00D1076A">
        <w:rPr>
          <w:lang w:val="hr-HR"/>
        </w:rPr>
        <w:t>Unije koji su oštećeni</w:t>
      </w:r>
      <w:r w:rsidR="002163A3">
        <w:rPr>
          <w:lang w:val="hr-HR"/>
        </w:rPr>
        <w:t xml:space="preserve"> kazneni</w:t>
      </w:r>
      <w:r w:rsidRPr="00D1076A">
        <w:rPr>
          <w:lang w:val="hr-HR"/>
        </w:rPr>
        <w:t>m d</w:t>
      </w:r>
      <w:r w:rsidR="002163A3">
        <w:rPr>
          <w:lang w:val="hr-HR"/>
        </w:rPr>
        <w:t>j</w:t>
      </w:r>
      <w:r w:rsidRPr="00D1076A">
        <w:rPr>
          <w:lang w:val="hr-HR"/>
        </w:rPr>
        <w:t>elom u Austriji.</w:t>
      </w:r>
    </w:p>
    <w:p w14:paraId="11DE7B68" w14:textId="77777777" w:rsidR="00EB42D0" w:rsidRPr="00D1076A" w:rsidRDefault="00EB42D0" w:rsidP="00EB42D0">
      <w:pPr>
        <w:spacing w:after="0" w:line="240" w:lineRule="auto"/>
        <w:ind w:left="349"/>
        <w:rPr>
          <w:rFonts w:eastAsia="Calibri" w:cs="Calibri"/>
          <w:iCs/>
          <w:lang w:val="hr-HR"/>
        </w:rPr>
      </w:pPr>
    </w:p>
    <w:p w14:paraId="1F310872" w14:textId="52F42FA9" w:rsidR="00C706AF" w:rsidRPr="00D1076A" w:rsidRDefault="00E02975" w:rsidP="00C706AF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hr-HR"/>
        </w:rPr>
      </w:pPr>
      <w:r w:rsidRPr="00D1076A">
        <w:rPr>
          <w:b/>
          <w:lang w:val="hr-HR"/>
        </w:rPr>
        <w:t>Kome treba uputiti zaht</w:t>
      </w:r>
      <w:r w:rsidR="002163A3">
        <w:rPr>
          <w:b/>
          <w:lang w:val="hr-HR"/>
        </w:rPr>
        <w:t>j</w:t>
      </w:r>
      <w:r w:rsidRPr="00D1076A">
        <w:rPr>
          <w:b/>
          <w:lang w:val="hr-HR"/>
        </w:rPr>
        <w:t>ev za pružanje pomoći?</w:t>
      </w:r>
      <w:r w:rsidR="002163A3">
        <w:rPr>
          <w:b/>
          <w:lang w:val="hr-HR"/>
        </w:rPr>
        <w:t xml:space="preserve"> Tk</w:t>
      </w:r>
      <w:r w:rsidRPr="00D1076A">
        <w:rPr>
          <w:b/>
          <w:lang w:val="hr-HR"/>
        </w:rPr>
        <w:t xml:space="preserve">o može da </w:t>
      </w:r>
      <w:r w:rsidR="002163A3">
        <w:rPr>
          <w:b/>
          <w:lang w:val="hr-HR"/>
        </w:rPr>
        <w:t>dati</w:t>
      </w:r>
      <w:r w:rsidRPr="00D1076A">
        <w:rPr>
          <w:b/>
          <w:lang w:val="hr-HR"/>
        </w:rPr>
        <w:t xml:space="preserve"> više informacija?</w:t>
      </w:r>
      <w:r w:rsidRPr="00D1076A">
        <w:rPr>
          <w:lang w:val="hr-HR"/>
        </w:rPr>
        <w:t xml:space="preserve"> </w:t>
      </w:r>
      <w:r w:rsidRPr="00D1076A">
        <w:rPr>
          <w:lang w:val="hr-HR"/>
        </w:rPr>
        <w:br/>
      </w:r>
      <w:r w:rsidRPr="00D1076A">
        <w:rPr>
          <w:b/>
          <w:bCs/>
          <w:lang w:val="hr-HR"/>
        </w:rPr>
        <w:t>Zaht</w:t>
      </w:r>
      <w:r w:rsidR="002163A3">
        <w:rPr>
          <w:b/>
          <w:bCs/>
          <w:lang w:val="hr-HR"/>
        </w:rPr>
        <w:t>j</w:t>
      </w:r>
      <w:r w:rsidRPr="00D1076A">
        <w:rPr>
          <w:b/>
          <w:bCs/>
          <w:lang w:val="hr-HR"/>
        </w:rPr>
        <w:t>evi</w:t>
      </w:r>
      <w:r w:rsidRPr="00D1076A">
        <w:rPr>
          <w:lang w:val="hr-HR"/>
        </w:rPr>
        <w:t xml:space="preserve"> za pomoć trebaju se </w:t>
      </w:r>
      <w:r w:rsidR="002163A3">
        <w:rPr>
          <w:lang w:val="hr-HR"/>
        </w:rPr>
        <w:t>poslati</w:t>
      </w:r>
      <w:r w:rsidRPr="00D1076A">
        <w:rPr>
          <w:lang w:val="hr-HR"/>
        </w:rPr>
        <w:t xml:space="preserve"> </w:t>
      </w:r>
      <w:r w:rsidR="00C31CA6">
        <w:rPr>
          <w:lang w:val="hr-HR"/>
        </w:rPr>
        <w:t>pokraji</w:t>
      </w:r>
      <w:r w:rsidRPr="00D1076A">
        <w:rPr>
          <w:lang w:val="hr-HR"/>
        </w:rPr>
        <w:t>n</w:t>
      </w:r>
      <w:r w:rsidR="00C31CA6">
        <w:rPr>
          <w:lang w:val="hr-HR"/>
        </w:rPr>
        <w:t>sk</w:t>
      </w:r>
      <w:r w:rsidRPr="00D1076A">
        <w:rPr>
          <w:lang w:val="hr-HR"/>
        </w:rPr>
        <w:t>o</w:t>
      </w:r>
      <w:r w:rsidR="00C31CA6">
        <w:rPr>
          <w:lang w:val="hr-HR"/>
        </w:rPr>
        <w:t>m</w:t>
      </w:r>
      <w:r w:rsidRPr="00D1076A">
        <w:rPr>
          <w:lang w:val="hr-HR"/>
        </w:rPr>
        <w:t xml:space="preserve"> </w:t>
      </w:r>
      <w:r w:rsidR="002163A3">
        <w:rPr>
          <w:lang w:val="hr-HR"/>
        </w:rPr>
        <w:t>uredu</w:t>
      </w:r>
      <w:r w:rsidRPr="00D1076A">
        <w:rPr>
          <w:lang w:val="hr-HR"/>
        </w:rPr>
        <w:t xml:space="preserve"> </w:t>
      </w:r>
      <w:r w:rsidRPr="00D1076A">
        <w:rPr>
          <w:b/>
          <w:bCs/>
          <w:lang w:val="hr-HR"/>
        </w:rPr>
        <w:t>servisa</w:t>
      </w:r>
      <w:r w:rsidR="00C31CA6">
        <w:rPr>
          <w:b/>
          <w:bCs/>
          <w:lang w:val="hr-HR"/>
        </w:rPr>
        <w:t xml:space="preserve"> za korisnike</w:t>
      </w:r>
      <w:r w:rsidRPr="00D1076A">
        <w:rPr>
          <w:b/>
          <w:bCs/>
          <w:lang w:val="hr-HR"/>
        </w:rPr>
        <w:t xml:space="preserve"> Ministarstva socijaln</w:t>
      </w:r>
      <w:r w:rsidR="00C31CA6">
        <w:rPr>
          <w:b/>
          <w:bCs/>
          <w:lang w:val="hr-HR"/>
        </w:rPr>
        <w:t>ih poslova</w:t>
      </w:r>
      <w:r w:rsidRPr="00D1076A">
        <w:rPr>
          <w:lang w:val="hr-HR"/>
        </w:rPr>
        <w:t xml:space="preserve"> u čijem okrugu podnosilac zaht</w:t>
      </w:r>
      <w:r w:rsidR="00A8059B">
        <w:rPr>
          <w:lang w:val="hr-HR"/>
        </w:rPr>
        <w:t>j</w:t>
      </w:r>
      <w:r w:rsidRPr="00D1076A">
        <w:rPr>
          <w:lang w:val="hr-HR"/>
        </w:rPr>
        <w:t>eva ima m</w:t>
      </w:r>
      <w:r w:rsidR="00A8059B">
        <w:rPr>
          <w:lang w:val="hr-HR"/>
        </w:rPr>
        <w:t>j</w:t>
      </w:r>
      <w:r w:rsidRPr="00D1076A">
        <w:rPr>
          <w:lang w:val="hr-HR"/>
        </w:rPr>
        <w:t>esto stanovanja (prebivalište). U slučaju prebivališta u ino</w:t>
      </w:r>
      <w:r w:rsidR="00A8059B">
        <w:rPr>
          <w:lang w:val="hr-HR"/>
        </w:rPr>
        <w:t>zemstv</w:t>
      </w:r>
      <w:r w:rsidRPr="00D1076A">
        <w:rPr>
          <w:lang w:val="hr-HR"/>
        </w:rPr>
        <w:t>u, zaht</w:t>
      </w:r>
      <w:r w:rsidR="00A8059B">
        <w:rPr>
          <w:lang w:val="hr-HR"/>
        </w:rPr>
        <w:t>j</w:t>
      </w:r>
      <w:r w:rsidRPr="00D1076A">
        <w:rPr>
          <w:lang w:val="hr-HR"/>
        </w:rPr>
        <w:t xml:space="preserve">eve treba poslati </w:t>
      </w:r>
      <w:r w:rsidR="00A8059B">
        <w:rPr>
          <w:lang w:val="hr-HR"/>
        </w:rPr>
        <w:lastRenderedPageBreak/>
        <w:t>servisu za korisnike</w:t>
      </w:r>
      <w:r w:rsidRPr="00D1076A">
        <w:rPr>
          <w:lang w:val="hr-HR"/>
        </w:rPr>
        <w:t xml:space="preserve"> Ministarstv</w:t>
      </w:r>
      <w:r w:rsidR="00A8059B">
        <w:rPr>
          <w:lang w:val="hr-HR"/>
        </w:rPr>
        <w:t>a</w:t>
      </w:r>
      <w:r w:rsidRPr="00D1076A">
        <w:rPr>
          <w:lang w:val="hr-HR"/>
        </w:rPr>
        <w:t xml:space="preserve"> socijaln</w:t>
      </w:r>
      <w:r w:rsidR="00A8059B">
        <w:rPr>
          <w:lang w:val="hr-HR"/>
        </w:rPr>
        <w:t>ih poslova</w:t>
      </w:r>
      <w:r w:rsidRPr="00D1076A">
        <w:rPr>
          <w:lang w:val="hr-HR"/>
        </w:rPr>
        <w:t xml:space="preserve">, 1010 Beč, Babenbergerstraße 5. </w:t>
      </w:r>
      <w:r w:rsidRPr="00D1076A">
        <w:rPr>
          <w:lang w:val="hr-HR"/>
        </w:rPr>
        <w:br/>
      </w:r>
    </w:p>
    <w:p w14:paraId="371DC8B8" w14:textId="33A62806" w:rsidR="00E02975" w:rsidRPr="00D1076A" w:rsidRDefault="00E02975" w:rsidP="00C706AF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hr-HR"/>
        </w:rPr>
      </w:pPr>
      <w:r w:rsidRPr="00D1076A">
        <w:rPr>
          <w:b/>
          <w:lang w:val="hr-HR"/>
        </w:rPr>
        <w:t xml:space="preserve">Kada počinje </w:t>
      </w:r>
      <w:r w:rsidR="002163A3">
        <w:rPr>
          <w:b/>
          <w:lang w:val="hr-HR"/>
        </w:rPr>
        <w:t xml:space="preserve">pristizati </w:t>
      </w:r>
      <w:r w:rsidRPr="00D1076A">
        <w:rPr>
          <w:b/>
          <w:lang w:val="hr-HR"/>
        </w:rPr>
        <w:t xml:space="preserve">pomoć? </w:t>
      </w:r>
      <w:r w:rsidRPr="00D1076A">
        <w:rPr>
          <w:b/>
          <w:lang w:val="hr-HR"/>
        </w:rPr>
        <w:br/>
      </w:r>
      <w:r w:rsidRPr="00D1076A">
        <w:rPr>
          <w:lang w:val="hr-HR"/>
        </w:rPr>
        <w:t>Ako se zaht</w:t>
      </w:r>
      <w:r w:rsidR="002163A3">
        <w:rPr>
          <w:lang w:val="hr-HR"/>
        </w:rPr>
        <w:t>j</w:t>
      </w:r>
      <w:r w:rsidRPr="00D1076A">
        <w:rPr>
          <w:lang w:val="hr-HR"/>
        </w:rPr>
        <w:t xml:space="preserve">ev podnese u roku od tri godine nakon </w:t>
      </w:r>
      <w:r w:rsidR="002163A3">
        <w:rPr>
          <w:lang w:val="hr-HR"/>
        </w:rPr>
        <w:t>tjelesne ozljede</w:t>
      </w:r>
      <w:r w:rsidRPr="00D1076A">
        <w:rPr>
          <w:lang w:val="hr-HR"/>
        </w:rPr>
        <w:t xml:space="preserve"> ili oštećenja</w:t>
      </w:r>
      <w:r w:rsidR="002163A3">
        <w:rPr>
          <w:lang w:val="hr-HR"/>
        </w:rPr>
        <w:t xml:space="preserve"> zdravlja</w:t>
      </w:r>
      <w:r w:rsidRPr="00D1076A">
        <w:rPr>
          <w:lang w:val="hr-HR"/>
        </w:rPr>
        <w:t xml:space="preserve"> ili nakon smrti oštećenog, </w:t>
      </w:r>
      <w:r w:rsidR="00A8059B">
        <w:rPr>
          <w:lang w:val="hr-HR"/>
        </w:rPr>
        <w:t>usluge pomoći</w:t>
      </w:r>
      <w:r w:rsidRPr="00D1076A">
        <w:rPr>
          <w:lang w:val="hr-HR"/>
        </w:rPr>
        <w:t xml:space="preserve"> se o</w:t>
      </w:r>
      <w:r w:rsidR="00A8059B">
        <w:rPr>
          <w:lang w:val="hr-HR"/>
        </w:rPr>
        <w:t>sigura</w:t>
      </w:r>
      <w:r w:rsidR="00292713">
        <w:rPr>
          <w:lang w:val="hr-HR"/>
        </w:rPr>
        <w:t>vanju od</w:t>
      </w:r>
      <w:r w:rsidRPr="00D1076A">
        <w:rPr>
          <w:lang w:val="hr-HR"/>
        </w:rPr>
        <w:t xml:space="preserve"> ispunjenja</w:t>
      </w:r>
      <w:r w:rsidR="00292713">
        <w:rPr>
          <w:lang w:val="hr-HR"/>
        </w:rPr>
        <w:t xml:space="preserve"> uvjeta</w:t>
      </w:r>
      <w:r w:rsidRPr="00D1076A">
        <w:rPr>
          <w:lang w:val="hr-HR"/>
        </w:rPr>
        <w:t>, u suprotnom tek početkom m</w:t>
      </w:r>
      <w:r w:rsidR="00292713">
        <w:rPr>
          <w:lang w:val="hr-HR"/>
        </w:rPr>
        <w:t>j</w:t>
      </w:r>
      <w:r w:rsidRPr="00D1076A">
        <w:rPr>
          <w:lang w:val="hr-HR"/>
        </w:rPr>
        <w:t>eseca koji sl</w:t>
      </w:r>
      <w:r w:rsidR="00292713">
        <w:rPr>
          <w:lang w:val="hr-HR"/>
        </w:rPr>
        <w:t>ij</w:t>
      </w:r>
      <w:r w:rsidRPr="00D1076A">
        <w:rPr>
          <w:lang w:val="hr-HR"/>
        </w:rPr>
        <w:t xml:space="preserve">edi nakon </w:t>
      </w:r>
      <w:r w:rsidR="00292713">
        <w:rPr>
          <w:lang w:val="hr-HR"/>
        </w:rPr>
        <w:t xml:space="preserve">podnošenja </w:t>
      </w:r>
      <w:r w:rsidRPr="00D1076A">
        <w:rPr>
          <w:lang w:val="hr-HR"/>
        </w:rPr>
        <w:t>zaht</w:t>
      </w:r>
      <w:r w:rsidR="00292713">
        <w:rPr>
          <w:lang w:val="hr-HR"/>
        </w:rPr>
        <w:t>j</w:t>
      </w:r>
      <w:r w:rsidRPr="00D1076A">
        <w:rPr>
          <w:lang w:val="hr-HR"/>
        </w:rPr>
        <w:t>eva.</w:t>
      </w:r>
      <w:r w:rsidRPr="00D1076A">
        <w:rPr>
          <w:lang w:val="hr-HR"/>
        </w:rPr>
        <w:br/>
        <w:t xml:space="preserve">Troškovi </w:t>
      </w:r>
      <w:r w:rsidR="00292713">
        <w:rPr>
          <w:lang w:val="hr-HR"/>
        </w:rPr>
        <w:t>pogreba</w:t>
      </w:r>
      <w:r w:rsidRPr="00D1076A">
        <w:rPr>
          <w:lang w:val="hr-HR"/>
        </w:rPr>
        <w:t xml:space="preserve"> i paušalni iznos naknade za</w:t>
      </w:r>
      <w:r w:rsidR="00292713">
        <w:rPr>
          <w:lang w:val="hr-HR"/>
        </w:rPr>
        <w:t xml:space="preserve"> prouzročenu</w:t>
      </w:r>
      <w:r w:rsidRPr="00D1076A">
        <w:rPr>
          <w:lang w:val="hr-HR"/>
        </w:rPr>
        <w:t xml:space="preserve"> bol i patnju </w:t>
      </w:r>
      <w:r w:rsidR="00292713">
        <w:rPr>
          <w:lang w:val="hr-HR"/>
        </w:rPr>
        <w:t xml:space="preserve">više se </w:t>
      </w:r>
      <w:r w:rsidRPr="00D1076A">
        <w:rPr>
          <w:lang w:val="hr-HR"/>
        </w:rPr>
        <w:t>ne mogu nadoknaditi nakon isteka trogodišnjeg roka za prijavu.</w:t>
      </w:r>
      <w:r w:rsidRPr="00D1076A">
        <w:rPr>
          <w:lang w:val="hr-HR"/>
        </w:rPr>
        <w:br/>
        <w:t>Za k</w:t>
      </w:r>
      <w:r w:rsidR="00292713">
        <w:rPr>
          <w:lang w:val="hr-HR"/>
        </w:rPr>
        <w:t>aznen</w:t>
      </w:r>
      <w:r w:rsidRPr="00D1076A">
        <w:rPr>
          <w:lang w:val="hr-HR"/>
        </w:rPr>
        <w:t>a d</w:t>
      </w:r>
      <w:r w:rsidR="00292713">
        <w:rPr>
          <w:lang w:val="hr-HR"/>
        </w:rPr>
        <w:t>j</w:t>
      </w:r>
      <w:r w:rsidRPr="00D1076A">
        <w:rPr>
          <w:lang w:val="hr-HR"/>
        </w:rPr>
        <w:t>ela pr</w:t>
      </w:r>
      <w:r w:rsidR="00292713">
        <w:rPr>
          <w:lang w:val="hr-HR"/>
        </w:rPr>
        <w:t>ij</w:t>
      </w:r>
      <w:r w:rsidRPr="00D1076A">
        <w:rPr>
          <w:lang w:val="hr-HR"/>
        </w:rPr>
        <w:t>e 01.01.2020. prim</w:t>
      </w:r>
      <w:r w:rsidR="00292713">
        <w:rPr>
          <w:lang w:val="hr-HR"/>
        </w:rPr>
        <w:t>j</w:t>
      </w:r>
      <w:r w:rsidRPr="00D1076A">
        <w:rPr>
          <w:lang w:val="hr-HR"/>
        </w:rPr>
        <w:t>enjuje se dvogodišnji, um</w:t>
      </w:r>
      <w:r w:rsidR="00292713">
        <w:rPr>
          <w:lang w:val="hr-HR"/>
        </w:rPr>
        <w:t>j</w:t>
      </w:r>
      <w:r w:rsidRPr="00D1076A">
        <w:rPr>
          <w:lang w:val="hr-HR"/>
        </w:rPr>
        <w:t xml:space="preserve">esto trogodišnjeg </w:t>
      </w:r>
      <w:r w:rsidR="00292713">
        <w:rPr>
          <w:lang w:val="hr-HR"/>
        </w:rPr>
        <w:t>razdoblj</w:t>
      </w:r>
      <w:r w:rsidRPr="00D1076A">
        <w:rPr>
          <w:lang w:val="hr-HR"/>
        </w:rPr>
        <w:t>a prijav</w:t>
      </w:r>
      <w:r w:rsidR="00292713">
        <w:rPr>
          <w:lang w:val="hr-HR"/>
        </w:rPr>
        <w:t>e</w:t>
      </w:r>
      <w:r w:rsidRPr="00D1076A">
        <w:rPr>
          <w:lang w:val="hr-HR"/>
        </w:rPr>
        <w:t>.</w:t>
      </w:r>
      <w:r w:rsidRPr="00D1076A">
        <w:rPr>
          <w:lang w:val="hr-HR"/>
        </w:rPr>
        <w:br/>
        <w:t xml:space="preserve">Prijave za plaćanje troškova psihoterapijskih </w:t>
      </w:r>
      <w:r w:rsidR="00292713">
        <w:rPr>
          <w:lang w:val="hr-HR"/>
        </w:rPr>
        <w:t>tretman</w:t>
      </w:r>
      <w:r w:rsidRPr="00D1076A">
        <w:rPr>
          <w:lang w:val="hr-HR"/>
        </w:rPr>
        <w:t>a ne podl</w:t>
      </w:r>
      <w:r w:rsidR="00292713">
        <w:rPr>
          <w:lang w:val="hr-HR"/>
        </w:rPr>
        <w:t>ij</w:t>
      </w:r>
      <w:r w:rsidRPr="00D1076A">
        <w:rPr>
          <w:lang w:val="hr-HR"/>
        </w:rPr>
        <w:t>ežu roku.</w:t>
      </w:r>
      <w:r w:rsidRPr="00D1076A">
        <w:rPr>
          <w:lang w:val="hr-HR"/>
        </w:rPr>
        <w:br/>
      </w:r>
    </w:p>
    <w:p w14:paraId="0CAA0361" w14:textId="31ECD267" w:rsidR="00E02975" w:rsidRPr="00D1076A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hr-HR"/>
        </w:rPr>
      </w:pPr>
      <w:r w:rsidRPr="00D1076A">
        <w:rPr>
          <w:b/>
          <w:lang w:val="hr-HR"/>
        </w:rPr>
        <w:t>Gd</w:t>
      </w:r>
      <w:r w:rsidR="00292713">
        <w:rPr>
          <w:b/>
          <w:lang w:val="hr-HR"/>
        </w:rPr>
        <w:t>j</w:t>
      </w:r>
      <w:r w:rsidRPr="00D1076A">
        <w:rPr>
          <w:b/>
          <w:lang w:val="hr-HR"/>
        </w:rPr>
        <w:t xml:space="preserve">e </w:t>
      </w:r>
      <w:r w:rsidR="00292713">
        <w:rPr>
          <w:b/>
          <w:lang w:val="hr-HR"/>
        </w:rPr>
        <w:t>oštećeni</w:t>
      </w:r>
      <w:r w:rsidRPr="00D1076A">
        <w:rPr>
          <w:b/>
          <w:lang w:val="hr-HR"/>
        </w:rPr>
        <w:t xml:space="preserve"> mogu naći sav</w:t>
      </w:r>
      <w:r w:rsidR="00292713">
        <w:rPr>
          <w:b/>
          <w:lang w:val="hr-HR"/>
        </w:rPr>
        <w:t>j</w:t>
      </w:r>
      <w:r w:rsidRPr="00D1076A">
        <w:rPr>
          <w:b/>
          <w:lang w:val="hr-HR"/>
        </w:rPr>
        <w:t xml:space="preserve">ete o socijalnim pitanjima? </w:t>
      </w:r>
      <w:r w:rsidRPr="00D1076A">
        <w:rPr>
          <w:b/>
          <w:lang w:val="hr-HR"/>
        </w:rPr>
        <w:br/>
      </w:r>
      <w:r w:rsidRPr="00D1076A">
        <w:rPr>
          <w:lang w:val="hr-HR"/>
        </w:rPr>
        <w:t>Sav</w:t>
      </w:r>
      <w:r w:rsidR="00292713">
        <w:rPr>
          <w:lang w:val="hr-HR"/>
        </w:rPr>
        <w:t>j</w:t>
      </w:r>
      <w:r w:rsidRPr="00D1076A">
        <w:rPr>
          <w:lang w:val="hr-HR"/>
        </w:rPr>
        <w:t>etovališta - osnovana pri Ministarstvu socijaln</w:t>
      </w:r>
      <w:r w:rsidR="00292713">
        <w:rPr>
          <w:lang w:val="hr-HR"/>
        </w:rPr>
        <w:t>ih poslova</w:t>
      </w:r>
      <w:r w:rsidRPr="00D1076A">
        <w:rPr>
          <w:lang w:val="hr-HR"/>
        </w:rPr>
        <w:t xml:space="preserve"> </w:t>
      </w:r>
      <w:r w:rsidR="00292713">
        <w:rPr>
          <w:lang w:val="hr-HR"/>
        </w:rPr>
        <w:t>–</w:t>
      </w:r>
      <w:r w:rsidRPr="00D1076A">
        <w:rPr>
          <w:lang w:val="hr-HR"/>
        </w:rPr>
        <w:t xml:space="preserve"> </w:t>
      </w:r>
      <w:r w:rsidR="00292713">
        <w:rPr>
          <w:lang w:val="hr-HR"/>
        </w:rPr>
        <w:t xml:space="preserve">za oštećenike </w:t>
      </w:r>
      <w:r w:rsidRPr="00D1076A">
        <w:rPr>
          <w:lang w:val="hr-HR"/>
        </w:rPr>
        <w:t>u svakom trenutku</w:t>
      </w:r>
      <w:r w:rsidR="00292713">
        <w:rPr>
          <w:lang w:val="hr-HR"/>
        </w:rPr>
        <w:t xml:space="preserve"> stoje</w:t>
      </w:r>
      <w:r w:rsidRPr="00D1076A">
        <w:rPr>
          <w:lang w:val="hr-HR"/>
        </w:rPr>
        <w:t xml:space="preserve"> na raspolaganju za sav</w:t>
      </w:r>
      <w:r w:rsidR="00292713">
        <w:rPr>
          <w:lang w:val="hr-HR"/>
        </w:rPr>
        <w:t>j</w:t>
      </w:r>
      <w:r w:rsidRPr="00D1076A">
        <w:rPr>
          <w:lang w:val="hr-HR"/>
        </w:rPr>
        <w:t>et</w:t>
      </w:r>
      <w:r w:rsidR="00292713">
        <w:rPr>
          <w:lang w:val="hr-HR"/>
        </w:rPr>
        <w:t>odavne usluge</w:t>
      </w:r>
      <w:r w:rsidRPr="00D1076A">
        <w:rPr>
          <w:lang w:val="hr-HR"/>
        </w:rPr>
        <w:t xml:space="preserve"> o svim socijalnim pitanjima. </w:t>
      </w:r>
    </w:p>
    <w:p w14:paraId="71504D1E" w14:textId="77777777" w:rsidR="00E02975" w:rsidRPr="00D1076A" w:rsidRDefault="00E02975" w:rsidP="00E02975">
      <w:pPr>
        <w:spacing w:after="0" w:line="240" w:lineRule="auto"/>
        <w:rPr>
          <w:rFonts w:eastAsia="Calibri" w:cs="Calibri"/>
          <w:lang w:val="hr-HR"/>
        </w:rPr>
      </w:pPr>
    </w:p>
    <w:p w14:paraId="30AB7089" w14:textId="77777777" w:rsidR="00E02975" w:rsidRPr="00D1076A" w:rsidRDefault="00E02975" w:rsidP="00E02975">
      <w:pPr>
        <w:spacing w:after="0" w:line="240" w:lineRule="auto"/>
        <w:rPr>
          <w:rFonts w:eastAsia="Calibri" w:cs="Calibri"/>
          <w:lang w:val="hr-HR"/>
        </w:rPr>
      </w:pPr>
    </w:p>
    <w:p w14:paraId="3C08FC54" w14:textId="77777777" w:rsidR="00B60C54" w:rsidRPr="00D1076A" w:rsidRDefault="00E02975" w:rsidP="00CF469C">
      <w:pPr>
        <w:tabs>
          <w:tab w:val="left" w:pos="360"/>
          <w:tab w:val="left" w:pos="720"/>
          <w:tab w:val="left" w:pos="1440"/>
          <w:tab w:val="left" w:pos="3060"/>
        </w:tabs>
        <w:spacing w:after="0" w:line="240" w:lineRule="auto"/>
        <w:rPr>
          <w:lang w:val="hr-HR"/>
        </w:rPr>
      </w:pPr>
      <w:r w:rsidRPr="00D1076A">
        <w:rPr>
          <w:lang w:val="hr-HR"/>
        </w:rPr>
        <w:br/>
      </w:r>
    </w:p>
    <w:p w14:paraId="3FC50413" w14:textId="77777777" w:rsidR="00B60C54" w:rsidRPr="00D1076A" w:rsidRDefault="00B60C54" w:rsidP="001E597B">
      <w:pPr>
        <w:jc w:val="both"/>
        <w:rPr>
          <w:lang w:val="hr-HR"/>
        </w:rPr>
      </w:pPr>
    </w:p>
    <w:p w14:paraId="043A136A" w14:textId="77777777" w:rsidR="00B60C54" w:rsidRPr="00D1076A" w:rsidRDefault="00B60C54" w:rsidP="001E597B">
      <w:pPr>
        <w:jc w:val="both"/>
        <w:rPr>
          <w:lang w:val="hr-HR"/>
        </w:rPr>
      </w:pPr>
    </w:p>
    <w:p w14:paraId="43077A10" w14:textId="77777777" w:rsidR="00B60C54" w:rsidRPr="00D1076A" w:rsidRDefault="00B60C54" w:rsidP="001E597B">
      <w:pPr>
        <w:jc w:val="both"/>
        <w:rPr>
          <w:lang w:val="hr-HR"/>
        </w:rPr>
      </w:pPr>
    </w:p>
    <w:p w14:paraId="10E28644" w14:textId="77777777" w:rsidR="00E02975" w:rsidRPr="00D1076A" w:rsidRDefault="00E02975" w:rsidP="001E597B">
      <w:pPr>
        <w:jc w:val="both"/>
        <w:rPr>
          <w:lang w:val="hr-HR"/>
        </w:rPr>
      </w:pPr>
    </w:p>
    <w:p w14:paraId="5D4598FF" w14:textId="77777777" w:rsidR="00CF469C" w:rsidRPr="00D1076A" w:rsidRDefault="00CF469C" w:rsidP="001E597B">
      <w:pPr>
        <w:jc w:val="both"/>
        <w:rPr>
          <w:lang w:val="hr-HR"/>
        </w:rPr>
      </w:pPr>
    </w:p>
    <w:p w14:paraId="520B549D" w14:textId="77777777" w:rsidR="00CF469C" w:rsidRPr="00D1076A" w:rsidRDefault="00CF469C" w:rsidP="001E597B">
      <w:pPr>
        <w:jc w:val="both"/>
        <w:rPr>
          <w:lang w:val="hr-HR"/>
        </w:rPr>
      </w:pPr>
    </w:p>
    <w:p w14:paraId="17B9ED0B" w14:textId="77777777" w:rsidR="00CF469C" w:rsidRPr="00D1076A" w:rsidRDefault="00CF469C" w:rsidP="001E597B">
      <w:pPr>
        <w:jc w:val="both"/>
        <w:rPr>
          <w:lang w:val="hr-HR"/>
        </w:rPr>
      </w:pPr>
    </w:p>
    <w:p w14:paraId="52C788F3" w14:textId="77777777" w:rsidR="00507839" w:rsidRPr="00D1076A" w:rsidRDefault="00507839" w:rsidP="00507839">
      <w:pPr>
        <w:tabs>
          <w:tab w:val="right" w:pos="9020"/>
        </w:tabs>
        <w:adjustRightInd w:val="0"/>
        <w:spacing w:after="0" w:line="240" w:lineRule="auto"/>
        <w:rPr>
          <w:rFonts w:cs="Calibri"/>
          <w:szCs w:val="24"/>
          <w:lang w:val="hr-HR"/>
        </w:rPr>
      </w:pPr>
      <w:r w:rsidRPr="00D1076A">
        <w:rPr>
          <w:lang w:val="hr-HR"/>
        </w:rPr>
        <w:tab/>
      </w:r>
      <w:r w:rsidRPr="00D1076A">
        <w:rPr>
          <w:b/>
          <w:bCs/>
          <w:lang w:val="hr-HR"/>
        </w:rPr>
        <w:t>Stanje</w:t>
      </w:r>
      <w:r w:rsidRPr="00D1076A">
        <w:rPr>
          <w:lang w:val="hr-HR"/>
        </w:rPr>
        <w:t xml:space="preserve"> 07/2020</w:t>
      </w:r>
    </w:p>
    <w:p w14:paraId="4BDDB6D5" w14:textId="52746180" w:rsidR="00507839" w:rsidRPr="00D1076A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  <w:lang w:val="hr-HR"/>
        </w:rPr>
      </w:pPr>
      <w:r w:rsidRPr="00D1076A">
        <w:rPr>
          <w:lang w:val="hr-HR"/>
        </w:rPr>
        <w:tab/>
        <w:t xml:space="preserve">Zadržavamo pravo na </w:t>
      </w:r>
      <w:r w:rsidR="007B37BA">
        <w:rPr>
          <w:lang w:val="hr-HR"/>
        </w:rPr>
        <w:t>izmjene</w:t>
      </w:r>
      <w:r w:rsidRPr="00D1076A">
        <w:rPr>
          <w:lang w:val="hr-HR"/>
        </w:rPr>
        <w:t xml:space="preserve"> bez </w:t>
      </w:r>
      <w:r w:rsidR="007B37BA">
        <w:rPr>
          <w:lang w:val="hr-HR"/>
        </w:rPr>
        <w:t>jamstva</w:t>
      </w:r>
    </w:p>
    <w:p w14:paraId="13BBDA14" w14:textId="77777777" w:rsidR="00507839" w:rsidRPr="00D1076A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  <w:lang w:val="hr-HR"/>
        </w:rPr>
      </w:pPr>
    </w:p>
    <w:p w14:paraId="28A9FCCC" w14:textId="70A58210" w:rsidR="001E597B" w:rsidRPr="00D1076A" w:rsidRDefault="00507839" w:rsidP="00507839">
      <w:pPr>
        <w:tabs>
          <w:tab w:val="right" w:pos="9180"/>
        </w:tabs>
        <w:spacing w:after="0" w:line="240" w:lineRule="auto"/>
        <w:jc w:val="center"/>
        <w:outlineLvl w:val="0"/>
        <w:rPr>
          <w:lang w:val="hr-HR"/>
        </w:rPr>
      </w:pPr>
      <w:r w:rsidRPr="00D1076A">
        <w:rPr>
          <w:b/>
          <w:szCs w:val="20"/>
          <w:lang w:val="hr-HR"/>
        </w:rPr>
        <w:t>Informacije za klijente servisa</w:t>
      </w:r>
      <w:r w:rsidR="007B37BA">
        <w:rPr>
          <w:b/>
          <w:szCs w:val="20"/>
          <w:lang w:val="hr-HR"/>
        </w:rPr>
        <w:t xml:space="preserve"> za korisnike</w:t>
      </w:r>
      <w:r w:rsidRPr="00D1076A">
        <w:rPr>
          <w:b/>
          <w:szCs w:val="20"/>
          <w:lang w:val="hr-HR"/>
        </w:rPr>
        <w:t xml:space="preserve"> Ministarstva socijaln</w:t>
      </w:r>
      <w:r w:rsidR="007B37BA">
        <w:rPr>
          <w:b/>
          <w:szCs w:val="20"/>
          <w:lang w:val="hr-HR"/>
        </w:rPr>
        <w:t>ih poslova</w:t>
      </w:r>
    </w:p>
    <w:sectPr w:rsidR="001E597B" w:rsidRPr="00D1076A" w:rsidSect="001877FC">
      <w:headerReference w:type="default" r:id="rId10"/>
      <w:footerReference w:type="default" r:id="rId11"/>
      <w:footerReference w:type="first" r:id="rId12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5EC6" w14:textId="77777777" w:rsidR="004B5486" w:rsidRDefault="004B5486" w:rsidP="009D1A7C">
      <w:pPr>
        <w:spacing w:after="0" w:line="240" w:lineRule="auto"/>
      </w:pPr>
      <w:r>
        <w:separator/>
      </w:r>
    </w:p>
  </w:endnote>
  <w:endnote w:type="continuationSeparator" w:id="0">
    <w:p w14:paraId="20495133" w14:textId="77777777" w:rsidR="004B5486" w:rsidRDefault="004B5486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962A7" w14:textId="77777777" w:rsidR="002A162F" w:rsidRPr="003817CB" w:rsidRDefault="002A162F" w:rsidP="003817CB">
    <w:pPr>
      <w:pStyle w:val="Podnoje"/>
    </w:pPr>
    <w:r>
      <w:tab/>
    </w:r>
    <w:r w:rsidRPr="003817CB">
      <w:fldChar w:fldCharType="begin"/>
    </w:r>
    <w:r w:rsidRPr="003817CB">
      <w:instrText>PAGE   \* MERGEFORMAT</w:instrText>
    </w:r>
    <w:r w:rsidRPr="003817CB">
      <w:fldChar w:fldCharType="separate"/>
    </w:r>
    <w:r w:rsidR="00BE2AE9">
      <w:t>3</w:t>
    </w:r>
    <w:r w:rsidRPr="003817CB">
      <w:fldChar w:fldCharType="end"/>
    </w:r>
    <w:r>
      <w:t xml:space="preserve"> od </w:t>
    </w:r>
    <w:r w:rsidR="004B5486">
      <w:fldChar w:fldCharType="begin"/>
    </w:r>
    <w:r w:rsidR="004B5486">
      <w:instrText xml:space="preserve"> NUMPAGES   \* MERGEFORMAT </w:instrText>
    </w:r>
    <w:r w:rsidR="004B5486">
      <w:fldChar w:fldCharType="separate"/>
    </w:r>
    <w:r w:rsidR="00BE2AE9">
      <w:t>3</w:t>
    </w:r>
    <w:r w:rsidR="004B548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2DF5" w14:textId="77777777" w:rsidR="001F2FB3" w:rsidRDefault="001F2FB3" w:rsidP="001F2FB3">
    <w:pPr>
      <w:pStyle w:val="Podnoje"/>
      <w:jc w:val="left"/>
    </w:pPr>
    <w:r>
      <w:tab/>
    </w:r>
    <w:r>
      <w:fldChar w:fldCharType="begin"/>
    </w:r>
    <w:r>
      <w:instrText>PAGE   \* MERGEFORMAT</w:instrText>
    </w:r>
    <w:r>
      <w:fldChar w:fldCharType="separate"/>
    </w:r>
    <w:r w:rsidR="00BE2AE9">
      <w:t>1</w:t>
    </w:r>
    <w:r>
      <w:fldChar w:fldCharType="end"/>
    </w:r>
    <w:r>
      <w:t xml:space="preserve"> od </w:t>
    </w:r>
    <w:r w:rsidR="004B5486">
      <w:fldChar w:fldCharType="begin"/>
    </w:r>
    <w:r w:rsidR="004B5486">
      <w:instrText xml:space="preserve"> NUMPAGES   \* MERGEFORMAT </w:instrText>
    </w:r>
    <w:r w:rsidR="004B5486">
      <w:fldChar w:fldCharType="separate"/>
    </w:r>
    <w:r w:rsidR="00BE2AE9">
      <w:t>3</w:t>
    </w:r>
    <w:r w:rsidR="004B54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19FED" w14:textId="77777777" w:rsidR="004B5486" w:rsidRDefault="004B5486" w:rsidP="009D1A7C">
      <w:pPr>
        <w:spacing w:after="0" w:line="240" w:lineRule="auto"/>
      </w:pPr>
      <w:r>
        <w:separator/>
      </w:r>
    </w:p>
  </w:footnote>
  <w:footnote w:type="continuationSeparator" w:id="0">
    <w:p w14:paraId="7A689575" w14:textId="77777777" w:rsidR="004B5486" w:rsidRDefault="004B5486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3387" w14:textId="77777777" w:rsidR="002A162F" w:rsidRDefault="002A162F" w:rsidP="002A162F"/>
  <w:p w14:paraId="692A8926" w14:textId="77777777" w:rsidR="002A162F" w:rsidRDefault="002A162F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Odlomakpopisa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7003D"/>
    <w:multiLevelType w:val="hybridMultilevel"/>
    <w:tmpl w:val="C60AF168"/>
    <w:lvl w:ilvl="0" w:tplc="04070019">
      <w:start w:val="1"/>
      <w:numFmt w:val="lowerLetter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2663A7"/>
    <w:multiLevelType w:val="multilevel"/>
    <w:tmpl w:val="957A0DB6"/>
    <w:numStyleLink w:val="ATNummerierteListe"/>
  </w:abstractNum>
  <w:abstractNum w:abstractNumId="9" w15:restartNumberingAfterBreak="0">
    <w:nsid w:val="25736CA6"/>
    <w:multiLevelType w:val="hybridMultilevel"/>
    <w:tmpl w:val="FBE2A9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Grafikeoznake"/>
      <w:lvlText w:val="•"/>
      <w:lvlJc w:val="left"/>
      <w:pPr>
        <w:ind w:left="397" w:hanging="397"/>
      </w:pPr>
      <w:rPr>
        <w:rFonts w:ascii="Corbel" w:hAnsi="Corbel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Grafikeoznake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Grafikeoznake3"/>
      <w:lvlText w:val="•"/>
      <w:lvlJc w:val="left"/>
      <w:pPr>
        <w:ind w:left="1191" w:hanging="397"/>
      </w:pPr>
      <w:rPr>
        <w:rFonts w:ascii="Corbel" w:hAnsi="Corbel" w:cs="Times New Roman" w:hint="default"/>
        <w:color w:val="auto"/>
        <w:sz w:val="23"/>
      </w:rPr>
    </w:lvl>
    <w:lvl w:ilvl="3">
      <w:start w:val="1"/>
      <w:numFmt w:val="bullet"/>
      <w:pStyle w:val="Grafikeoznake4"/>
      <w:lvlText w:val="–"/>
      <w:lvlJc w:val="left"/>
      <w:pPr>
        <w:ind w:left="1588" w:hanging="397"/>
      </w:pPr>
      <w:rPr>
        <w:rFonts w:ascii="Corbel" w:hAnsi="Corbel" w:cs="Times New Roman" w:hint="default"/>
        <w:color w:val="E6320F"/>
        <w:sz w:val="23"/>
      </w:rPr>
    </w:lvl>
    <w:lvl w:ilvl="4">
      <w:start w:val="1"/>
      <w:numFmt w:val="bullet"/>
      <w:pStyle w:val="Grafikeoznake5"/>
      <w:lvlText w:val="•"/>
      <w:lvlJc w:val="left"/>
      <w:pPr>
        <w:ind w:left="1985" w:hanging="341"/>
      </w:pPr>
      <w:rPr>
        <w:rFonts w:ascii="Corbel" w:hAnsi="Corbel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="Corbel" w:hAnsi="Corbel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="Corbel" w:hAnsi="Corbel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="Corbel" w:hAnsi="Corbel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="Corbel" w:hAnsi="Corbel" w:cs="Times New Roman" w:hint="default"/>
        <w:color w:val="E6242F"/>
      </w:rPr>
    </w:lvl>
  </w:abstractNum>
  <w:abstractNum w:abstractNumId="11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299A"/>
    <w:multiLevelType w:val="hybridMultilevel"/>
    <w:tmpl w:val="7032BED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Brojevi"/>
      <w:isLgl/>
      <w:lvlText w:val="%1."/>
      <w:lvlJc w:val="left"/>
      <w:pPr>
        <w:ind w:left="397" w:hanging="397"/>
      </w:pPr>
      <w:rPr>
        <w:rFonts w:ascii="Corbel" w:hAnsi="Corbel" w:hint="default"/>
        <w:color w:val="E6320F"/>
        <w:sz w:val="23"/>
      </w:rPr>
    </w:lvl>
    <w:lvl w:ilvl="1">
      <w:start w:val="1"/>
      <w:numFmt w:val="lowerLetter"/>
      <w:pStyle w:val="Brojevi2"/>
      <w:lvlText w:val="%2)"/>
      <w:lvlJc w:val="left"/>
      <w:pPr>
        <w:ind w:left="794" w:hanging="397"/>
      </w:pPr>
      <w:rPr>
        <w:rFonts w:ascii="Corbel" w:hAnsi="Corbel" w:hint="default"/>
        <w:sz w:val="23"/>
      </w:rPr>
    </w:lvl>
    <w:lvl w:ilvl="2">
      <w:start w:val="1"/>
      <w:numFmt w:val="lowerRoman"/>
      <w:pStyle w:val="Brojevi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Brojevi4"/>
      <w:lvlText w:val="%4."/>
      <w:lvlJc w:val="left"/>
      <w:pPr>
        <w:ind w:left="1588" w:hanging="397"/>
      </w:pPr>
      <w:rPr>
        <w:rFonts w:ascii="Corbel" w:hAnsi="Corbel" w:hint="default"/>
      </w:rPr>
    </w:lvl>
    <w:lvl w:ilvl="4">
      <w:start w:val="1"/>
      <w:numFmt w:val="lowerLetter"/>
      <w:pStyle w:val="Brojevi5"/>
      <w:lvlText w:val="%5)"/>
      <w:lvlJc w:val="left"/>
      <w:pPr>
        <w:ind w:left="1985" w:hanging="397"/>
      </w:pPr>
      <w:rPr>
        <w:rFonts w:ascii="Corbel" w:hAnsi="Corbel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="Corbel" w:hAnsi="Corbel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="Corbel" w:hAnsi="Corbel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="Corbel" w:hAnsi="Corbel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="Corbel" w:hAnsi="Corbel" w:hint="default"/>
      </w:rPr>
    </w:lvl>
  </w:abstractNum>
  <w:abstractNum w:abstractNumId="14" w15:restartNumberingAfterBreak="0">
    <w:nsid w:val="55D87CCC"/>
    <w:multiLevelType w:val="multilevel"/>
    <w:tmpl w:val="82CA0F86"/>
    <w:numStyleLink w:val="ATGliederungsliste"/>
  </w:abstractNum>
  <w:abstractNum w:abstractNumId="15" w15:restartNumberingAfterBreak="0">
    <w:nsid w:val="560E230C"/>
    <w:multiLevelType w:val="hybridMultilevel"/>
    <w:tmpl w:val="94587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5F213A2">
      <w:start w:val="1"/>
      <w:numFmt w:val="upp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E2324"/>
    <w:multiLevelType w:val="hybridMultilevel"/>
    <w:tmpl w:val="C93A5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25F213A2">
      <w:start w:val="1"/>
      <w:numFmt w:val="upperLetter"/>
      <w:lvlText w:val="%2)"/>
      <w:lvlJc w:val="left"/>
      <w:pPr>
        <w:ind w:left="1080" w:hanging="360"/>
      </w:pPr>
    </w:lvl>
    <w:lvl w:ilvl="2" w:tplc="0407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10"/>
  </w:num>
  <w:num w:numId="6">
    <w:abstractNumId w:val="11"/>
  </w:num>
  <w:num w:numId="7">
    <w:abstractNumId w:val="1"/>
  </w:num>
  <w:num w:numId="8">
    <w:abstractNumId w:val="17"/>
  </w:num>
  <w:num w:numId="9">
    <w:abstractNumId w:val="3"/>
  </w:num>
  <w:num w:numId="10">
    <w:abstractNumId w:val="0"/>
  </w:num>
  <w:num w:numId="11">
    <w:abstractNumId w:val="14"/>
  </w:num>
  <w:num w:numId="12">
    <w:abstractNumId w:val="17"/>
  </w:num>
  <w:num w:numId="13">
    <w:abstractNumId w:val="8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5"/>
  </w:num>
  <w:num w:numId="19">
    <w:abstractNumId w:val="16"/>
  </w:num>
  <w:num w:numId="20">
    <w:abstractNumId w:val="12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75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4D1C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6BFE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7FC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6D0B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597B"/>
    <w:rsid w:val="001E7BFD"/>
    <w:rsid w:val="001F212F"/>
    <w:rsid w:val="001F2959"/>
    <w:rsid w:val="001F2FB3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63A3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713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66E5D"/>
    <w:rsid w:val="003703A4"/>
    <w:rsid w:val="00370952"/>
    <w:rsid w:val="003714B5"/>
    <w:rsid w:val="00371F7B"/>
    <w:rsid w:val="003732ED"/>
    <w:rsid w:val="00375AF6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72EC"/>
    <w:rsid w:val="003E0220"/>
    <w:rsid w:val="003E1712"/>
    <w:rsid w:val="003E26C8"/>
    <w:rsid w:val="003E2D08"/>
    <w:rsid w:val="003E38AD"/>
    <w:rsid w:val="003E66D1"/>
    <w:rsid w:val="003E73F3"/>
    <w:rsid w:val="003F2E8D"/>
    <w:rsid w:val="003F4F43"/>
    <w:rsid w:val="003F598F"/>
    <w:rsid w:val="003F6059"/>
    <w:rsid w:val="003F638C"/>
    <w:rsid w:val="003F6486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4CED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3CD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486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839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5AC"/>
    <w:rsid w:val="00525813"/>
    <w:rsid w:val="005278FC"/>
    <w:rsid w:val="00530C05"/>
    <w:rsid w:val="00533220"/>
    <w:rsid w:val="0053498C"/>
    <w:rsid w:val="0053565A"/>
    <w:rsid w:val="00535C17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6E4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1D2D"/>
    <w:rsid w:val="00702A7F"/>
    <w:rsid w:val="00703B77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37BA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4A0D"/>
    <w:rsid w:val="00874AC2"/>
    <w:rsid w:val="0087546C"/>
    <w:rsid w:val="008757CF"/>
    <w:rsid w:val="008770F7"/>
    <w:rsid w:val="00877F1D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39D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04A5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68"/>
    <w:rsid w:val="009B72B6"/>
    <w:rsid w:val="009C13CF"/>
    <w:rsid w:val="009C14E1"/>
    <w:rsid w:val="009C2235"/>
    <w:rsid w:val="009C2CCD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79E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7C18"/>
    <w:rsid w:val="00A00561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059B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06A4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0E6C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E12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0C54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2AE9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0BA5"/>
    <w:rsid w:val="00C228FF"/>
    <w:rsid w:val="00C232C2"/>
    <w:rsid w:val="00C2442E"/>
    <w:rsid w:val="00C275F9"/>
    <w:rsid w:val="00C3086B"/>
    <w:rsid w:val="00C31CA6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0FAF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06AF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841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69C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076A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071E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EB1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8CA"/>
    <w:rsid w:val="00E02975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2D0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4430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3016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A9E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96D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67B"/>
    <w:rsid w:val="00F65C6A"/>
    <w:rsid w:val="00F66A57"/>
    <w:rsid w:val="00F679F6"/>
    <w:rsid w:val="00F714E7"/>
    <w:rsid w:val="00F7170A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71440"/>
  <w15:docId w15:val="{F9366A6D-A0C0-48D6-A336-163589F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Times New Roman" w:hAnsi="Corbel" w:cs="Times New Roman"/>
        <w:lang w:val="sr-Latn-R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1D"/>
    <w:pPr>
      <w:spacing w:after="345" w:line="300" w:lineRule="auto"/>
    </w:pPr>
    <w:rPr>
      <w:sz w:val="23"/>
      <w:szCs w:val="23"/>
      <w:lang w:eastAsia="en-US"/>
    </w:rPr>
  </w:style>
  <w:style w:type="paragraph" w:styleId="Naslov1">
    <w:name w:val="heading 1"/>
    <w:aliases w:val="Ü1"/>
    <w:basedOn w:val="Normal"/>
    <w:next w:val="Normal"/>
    <w:link w:val="Naslov1Char"/>
    <w:uiPriority w:val="2"/>
    <w:semiHidden/>
    <w:rsid w:val="004833CD"/>
    <w:pPr>
      <w:keepNext/>
      <w:pageBreakBefore/>
      <w:spacing w:after="690" w:line="690" w:lineRule="exact"/>
      <w:outlineLvl w:val="0"/>
    </w:pPr>
    <w:rPr>
      <w:bCs/>
      <w:color w:val="E6320F"/>
      <w:sz w:val="56"/>
      <w:szCs w:val="22"/>
    </w:rPr>
  </w:style>
  <w:style w:type="paragraph" w:styleId="Naslov2">
    <w:name w:val="heading 2"/>
    <w:aliases w:val="Ü2"/>
    <w:basedOn w:val="Naslov1"/>
    <w:next w:val="Normal"/>
    <w:link w:val="Naslov2Char"/>
    <w:uiPriority w:val="2"/>
    <w:qFormat/>
    <w:rsid w:val="004833CD"/>
    <w:pPr>
      <w:pageBreakBefore w:val="0"/>
      <w:spacing w:before="690" w:after="345" w:line="300" w:lineRule="auto"/>
      <w:outlineLvl w:val="1"/>
    </w:pPr>
    <w:rPr>
      <w:b/>
      <w:color w:val="auto"/>
      <w:sz w:val="30"/>
    </w:rPr>
  </w:style>
  <w:style w:type="paragraph" w:styleId="Naslov3">
    <w:name w:val="heading 3"/>
    <w:aliases w:val="Ü3"/>
    <w:basedOn w:val="Naslov2"/>
    <w:next w:val="Normal"/>
    <w:link w:val="Naslov3Char"/>
    <w:uiPriority w:val="2"/>
    <w:qFormat/>
    <w:rsid w:val="004833CD"/>
    <w:pPr>
      <w:spacing w:after="0"/>
      <w:outlineLvl w:val="2"/>
    </w:pPr>
    <w:rPr>
      <w:sz w:val="25"/>
    </w:rPr>
  </w:style>
  <w:style w:type="paragraph" w:styleId="Naslov4">
    <w:name w:val="heading 4"/>
    <w:aliases w:val="Ü4"/>
    <w:basedOn w:val="Naslov3"/>
    <w:next w:val="Normal"/>
    <w:link w:val="Naslov4Char"/>
    <w:uiPriority w:val="2"/>
    <w:rsid w:val="004833CD"/>
    <w:pPr>
      <w:outlineLvl w:val="3"/>
    </w:pPr>
    <w:rPr>
      <w:sz w:val="23"/>
    </w:rPr>
  </w:style>
  <w:style w:type="paragraph" w:styleId="Naslov5">
    <w:name w:val="heading 5"/>
    <w:aliases w:val="Ü5"/>
    <w:basedOn w:val="Naslov4"/>
    <w:next w:val="Normal"/>
    <w:link w:val="Naslov5Char"/>
    <w:uiPriority w:val="2"/>
    <w:rsid w:val="004833CD"/>
    <w:pPr>
      <w:outlineLvl w:val="4"/>
    </w:pPr>
    <w:rPr>
      <w:color w:val="4D4D4D"/>
    </w:rPr>
  </w:style>
  <w:style w:type="paragraph" w:styleId="Naslov6">
    <w:name w:val="heading 6"/>
    <w:basedOn w:val="Normal"/>
    <w:next w:val="Normal"/>
    <w:link w:val="Naslov6Char"/>
    <w:uiPriority w:val="2"/>
    <w:semiHidden/>
    <w:rsid w:val="004833CD"/>
    <w:pPr>
      <w:spacing w:before="300" w:after="0"/>
      <w:outlineLvl w:val="5"/>
    </w:pPr>
    <w:rPr>
      <w:szCs w:val="22"/>
    </w:rPr>
  </w:style>
  <w:style w:type="paragraph" w:styleId="Naslov7">
    <w:name w:val="heading 7"/>
    <w:basedOn w:val="Normal"/>
    <w:next w:val="Normal"/>
    <w:link w:val="Naslov7Char"/>
    <w:uiPriority w:val="2"/>
    <w:semiHidden/>
    <w:rsid w:val="004833CD"/>
    <w:pPr>
      <w:spacing w:before="300" w:after="0"/>
      <w:outlineLvl w:val="6"/>
    </w:pPr>
    <w:rPr>
      <w:sz w:val="20"/>
      <w:szCs w:val="22"/>
    </w:rPr>
  </w:style>
  <w:style w:type="paragraph" w:styleId="Naslov8">
    <w:name w:val="heading 8"/>
    <w:basedOn w:val="Normal"/>
    <w:next w:val="Normal"/>
    <w:link w:val="Naslov8Char"/>
    <w:uiPriority w:val="2"/>
    <w:semiHidden/>
    <w:rsid w:val="004833CD"/>
    <w:pPr>
      <w:spacing w:before="300" w:after="0"/>
      <w:outlineLvl w:val="7"/>
    </w:pPr>
    <w:rPr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2"/>
    <w:semiHidden/>
    <w:rsid w:val="004833CD"/>
    <w:pPr>
      <w:spacing w:before="300" w:after="0"/>
      <w:outlineLvl w:val="8"/>
    </w:pPr>
    <w:rPr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sendedaten">
    <w:name w:val="Absendedaten"/>
    <w:basedOn w:val="Bezproreda"/>
    <w:uiPriority w:val="49"/>
    <w:semiHidden/>
    <w:qFormat/>
    <w:rsid w:val="004833CD"/>
    <w:pPr>
      <w:spacing w:line="220" w:lineRule="exact"/>
    </w:pPr>
    <w:rPr>
      <w:sz w:val="17"/>
      <w:szCs w:val="16"/>
    </w:rPr>
  </w:style>
  <w:style w:type="paragraph" w:styleId="Sadraj1">
    <w:name w:val="toc 1"/>
    <w:basedOn w:val="Normal"/>
    <w:next w:val="Normal"/>
    <w:autoRedefine/>
    <w:uiPriority w:val="39"/>
    <w:semiHidden/>
    <w:rsid w:val="004833CD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/>
    </w:rPr>
  </w:style>
  <w:style w:type="paragraph" w:styleId="Podnoje">
    <w:name w:val="footer"/>
    <w:basedOn w:val="Normal"/>
    <w:link w:val="PodnojeChar"/>
    <w:uiPriority w:val="57"/>
    <w:rsid w:val="004833CD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PodnojeChar">
    <w:name w:val="Podnožje Char"/>
    <w:link w:val="Podnoje"/>
    <w:uiPriority w:val="57"/>
    <w:rsid w:val="004833CD"/>
    <w:rPr>
      <w:sz w:val="16"/>
      <w:szCs w:val="15"/>
    </w:rPr>
  </w:style>
  <w:style w:type="paragraph" w:styleId="Bezproreda">
    <w:name w:val="No Spacing"/>
    <w:basedOn w:val="Normal"/>
    <w:link w:val="BezproredaChar"/>
    <w:qFormat/>
    <w:rsid w:val="004833CD"/>
    <w:pPr>
      <w:spacing w:after="0"/>
    </w:pPr>
    <w:rPr>
      <w:szCs w:val="20"/>
    </w:rPr>
  </w:style>
  <w:style w:type="character" w:customStyle="1" w:styleId="Naslov1Char">
    <w:name w:val="Naslov 1 Char"/>
    <w:aliases w:val="Ü1 Char"/>
    <w:link w:val="Naslov1"/>
    <w:uiPriority w:val="2"/>
    <w:semiHidden/>
    <w:rsid w:val="004833CD"/>
    <w:rPr>
      <w:rFonts w:ascii="Corbel" w:hAnsi="Corbel"/>
      <w:bCs/>
      <w:color w:val="E6320F"/>
      <w:sz w:val="56"/>
      <w:szCs w:val="22"/>
    </w:rPr>
  </w:style>
  <w:style w:type="character" w:customStyle="1" w:styleId="Naslov2Char">
    <w:name w:val="Naslov 2 Char"/>
    <w:aliases w:val="Ü2 Char"/>
    <w:link w:val="Naslov2"/>
    <w:uiPriority w:val="2"/>
    <w:rsid w:val="004833CD"/>
    <w:rPr>
      <w:rFonts w:ascii="Corbel" w:hAnsi="Corbel"/>
      <w:b/>
      <w:bCs/>
      <w:sz w:val="30"/>
      <w:szCs w:val="22"/>
    </w:rPr>
  </w:style>
  <w:style w:type="character" w:customStyle="1" w:styleId="Naslov3Char">
    <w:name w:val="Naslov 3 Char"/>
    <w:aliases w:val="Ü3 Char"/>
    <w:link w:val="Naslov3"/>
    <w:uiPriority w:val="2"/>
    <w:rsid w:val="004833CD"/>
    <w:rPr>
      <w:rFonts w:ascii="Corbel" w:hAnsi="Corbel"/>
      <w:b/>
      <w:bCs/>
      <w:sz w:val="25"/>
      <w:szCs w:val="22"/>
    </w:rPr>
  </w:style>
  <w:style w:type="character" w:customStyle="1" w:styleId="Naslov4Char">
    <w:name w:val="Naslov 4 Char"/>
    <w:aliases w:val="Ü4 Char"/>
    <w:link w:val="Naslov4"/>
    <w:uiPriority w:val="2"/>
    <w:rsid w:val="004833CD"/>
    <w:rPr>
      <w:rFonts w:ascii="Corbel" w:hAnsi="Corbel"/>
      <w:b/>
      <w:bCs/>
      <w:szCs w:val="22"/>
    </w:rPr>
  </w:style>
  <w:style w:type="character" w:customStyle="1" w:styleId="Naslov5Char">
    <w:name w:val="Naslov 5 Char"/>
    <w:aliases w:val="Ü5 Char"/>
    <w:link w:val="Naslov5"/>
    <w:uiPriority w:val="2"/>
    <w:rsid w:val="004833CD"/>
    <w:rPr>
      <w:rFonts w:ascii="Corbel" w:hAnsi="Corbel"/>
      <w:b/>
      <w:bCs/>
      <w:color w:val="4D4D4D"/>
      <w:szCs w:val="22"/>
    </w:rPr>
  </w:style>
  <w:style w:type="character" w:customStyle="1" w:styleId="Naslov6Char">
    <w:name w:val="Naslov 6 Char"/>
    <w:link w:val="Naslov6"/>
    <w:uiPriority w:val="2"/>
    <w:semiHidden/>
    <w:rsid w:val="004833CD"/>
    <w:rPr>
      <w:rFonts w:ascii="Corbel" w:hAnsi="Corbel"/>
      <w:szCs w:val="22"/>
    </w:rPr>
  </w:style>
  <w:style w:type="character" w:customStyle="1" w:styleId="Naslov7Char">
    <w:name w:val="Naslov 7 Char"/>
    <w:link w:val="Naslov7"/>
    <w:uiPriority w:val="2"/>
    <w:semiHidden/>
    <w:rsid w:val="004833CD"/>
    <w:rPr>
      <w:rFonts w:ascii="Corbel" w:hAnsi="Corbel"/>
      <w:sz w:val="20"/>
      <w:szCs w:val="22"/>
    </w:rPr>
  </w:style>
  <w:style w:type="character" w:customStyle="1" w:styleId="Naslov8Char">
    <w:name w:val="Naslov 8 Char"/>
    <w:link w:val="Naslov8"/>
    <w:uiPriority w:val="2"/>
    <w:semiHidden/>
    <w:rsid w:val="004833CD"/>
    <w:rPr>
      <w:sz w:val="18"/>
      <w:szCs w:val="18"/>
    </w:rPr>
  </w:style>
  <w:style w:type="character" w:customStyle="1" w:styleId="Naslov9Char">
    <w:name w:val="Naslov 9 Char"/>
    <w:link w:val="Naslov9"/>
    <w:uiPriority w:val="2"/>
    <w:semiHidden/>
    <w:rsid w:val="004833CD"/>
    <w:rPr>
      <w:sz w:val="18"/>
      <w:szCs w:val="18"/>
    </w:rPr>
  </w:style>
  <w:style w:type="paragraph" w:styleId="Opisslike">
    <w:name w:val="caption"/>
    <w:basedOn w:val="Normal"/>
    <w:next w:val="Normal"/>
    <w:uiPriority w:val="4"/>
    <w:qFormat/>
    <w:rsid w:val="004833CD"/>
    <w:pPr>
      <w:keepNext/>
      <w:spacing w:before="690"/>
    </w:pPr>
    <w:rPr>
      <w:bCs/>
      <w:color w:val="595959"/>
      <w:szCs w:val="16"/>
    </w:rPr>
  </w:style>
  <w:style w:type="paragraph" w:customStyle="1" w:styleId="ProgrammWannWas">
    <w:name w:val="Programm Wann Was"/>
    <w:aliases w:val="P-Wann-Was"/>
    <w:basedOn w:val="Normal"/>
    <w:uiPriority w:val="23"/>
    <w:qFormat/>
    <w:rsid w:val="004833CD"/>
    <w:pPr>
      <w:ind w:left="1888" w:hanging="1888"/>
    </w:pPr>
    <w:rPr>
      <w:szCs w:val="22"/>
      <w:lang w:eastAsia="de-AT"/>
    </w:rPr>
  </w:style>
  <w:style w:type="character" w:styleId="Naglaeno">
    <w:name w:val="Strong"/>
    <w:uiPriority w:val="1"/>
    <w:qFormat/>
    <w:rsid w:val="004833CD"/>
    <w:rPr>
      <w:b/>
      <w:bCs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33CD"/>
    <w:pPr>
      <w:spacing w:line="240" w:lineRule="auto"/>
    </w:pPr>
    <w:rPr>
      <w:sz w:val="20"/>
    </w:rPr>
  </w:style>
  <w:style w:type="paragraph" w:styleId="Odlomakpopisa">
    <w:name w:val="List Paragraph"/>
    <w:basedOn w:val="Normal"/>
    <w:uiPriority w:val="54"/>
    <w:unhideWhenUsed/>
    <w:rsid w:val="004833CD"/>
    <w:pPr>
      <w:numPr>
        <w:numId w:val="10"/>
      </w:numPr>
      <w:contextualSpacing/>
    </w:pPr>
  </w:style>
  <w:style w:type="paragraph" w:styleId="Citat">
    <w:name w:val="Quote"/>
    <w:basedOn w:val="Normal"/>
    <w:next w:val="Normal"/>
    <w:link w:val="CitatChar"/>
    <w:uiPriority w:val="20"/>
    <w:qFormat/>
    <w:rsid w:val="004833CD"/>
    <w:pPr>
      <w:ind w:left="397" w:right="794"/>
    </w:pPr>
    <w:rPr>
      <w:iCs/>
      <w:color w:val="E6320F"/>
      <w:sz w:val="25"/>
      <w:szCs w:val="20"/>
    </w:rPr>
  </w:style>
  <w:style w:type="character" w:customStyle="1" w:styleId="CitatChar">
    <w:name w:val="Citat Char"/>
    <w:link w:val="Citat"/>
    <w:uiPriority w:val="20"/>
    <w:rsid w:val="004833CD"/>
    <w:rPr>
      <w:iCs/>
      <w:color w:val="E6320F"/>
      <w:sz w:val="25"/>
      <w:szCs w:val="20"/>
      <w:lang w:val="sr-Latn-RS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rsid w:val="004833CD"/>
    <w:pPr>
      <w:spacing w:after="0"/>
    </w:pPr>
    <w:rPr>
      <w:i/>
      <w:iCs/>
    </w:rPr>
  </w:style>
  <w:style w:type="character" w:customStyle="1" w:styleId="NaglaencitatChar">
    <w:name w:val="Naglašen citat Char"/>
    <w:link w:val="Naglaencitat"/>
    <w:uiPriority w:val="30"/>
    <w:semiHidden/>
    <w:rsid w:val="004833CD"/>
    <w:rPr>
      <w:i/>
      <w:iCs/>
    </w:rPr>
  </w:style>
  <w:style w:type="character" w:styleId="Jakoisticanje">
    <w:name w:val="Intense Emphasis"/>
    <w:uiPriority w:val="59"/>
    <w:semiHidden/>
    <w:rsid w:val="004833CD"/>
    <w:rPr>
      <w:b/>
      <w:bCs/>
      <w:caps w:val="0"/>
      <w:smallCaps w:val="0"/>
      <w:strike w:val="0"/>
      <w:dstrike w:val="0"/>
      <w:vanish w:val="0"/>
      <w:color w:val="E6320F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4833CD"/>
    <w:pPr>
      <w:spacing w:before="0" w:after="345"/>
    </w:pPr>
    <w:rPr>
      <w:b/>
      <w:caps/>
    </w:rPr>
  </w:style>
  <w:style w:type="character" w:styleId="Istaknutareferenca">
    <w:name w:val="Intense Reference"/>
    <w:uiPriority w:val="32"/>
    <w:semiHidden/>
    <w:rsid w:val="004833CD"/>
    <w:rPr>
      <w:b/>
      <w:bCs/>
      <w:i/>
      <w:iCs/>
      <w:caps w:val="0"/>
      <w:color w:val="E6320F"/>
    </w:rPr>
  </w:style>
  <w:style w:type="paragraph" w:styleId="TOCNaslov">
    <w:name w:val="TOC Heading"/>
    <w:basedOn w:val="Naslov1"/>
    <w:next w:val="Normal"/>
    <w:uiPriority w:val="39"/>
    <w:semiHidden/>
    <w:rsid w:val="004833CD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Normal"/>
    <w:uiPriority w:val="99"/>
    <w:semiHidden/>
    <w:rsid w:val="004833CD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BezproredaChar">
    <w:name w:val="Bez proreda Char"/>
    <w:link w:val="Bezproreda"/>
    <w:rsid w:val="004833CD"/>
    <w:rPr>
      <w:szCs w:val="20"/>
      <w:lang w:val="sr-Latn-R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833C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833CD"/>
    <w:pPr>
      <w:spacing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iperveza">
    <w:name w:val="Hyperlink"/>
    <w:uiPriority w:val="99"/>
    <w:qFormat/>
    <w:rsid w:val="004833CD"/>
    <w:rPr>
      <w:color w:val="auto"/>
      <w:u w:val="single"/>
    </w:rPr>
  </w:style>
  <w:style w:type="paragraph" w:styleId="Zaglavlje">
    <w:name w:val="header"/>
    <w:basedOn w:val="Normal"/>
    <w:link w:val="ZaglavljeChar"/>
    <w:uiPriority w:val="99"/>
    <w:rsid w:val="004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4833CD"/>
  </w:style>
  <w:style w:type="paragraph" w:customStyle="1" w:styleId="Grussformel">
    <w:name w:val="Grussformel"/>
    <w:basedOn w:val="Bezproreda"/>
    <w:uiPriority w:val="49"/>
    <w:semiHidden/>
    <w:qFormat/>
    <w:rsid w:val="004833CD"/>
    <w:pPr>
      <w:spacing w:before="285" w:after="285"/>
    </w:pPr>
    <w:rPr>
      <w:szCs w:val="23"/>
    </w:rPr>
  </w:style>
  <w:style w:type="paragraph" w:customStyle="1" w:styleId="Logoabsatz">
    <w:name w:val="Logoabsatz"/>
    <w:basedOn w:val="Bezproreda"/>
    <w:uiPriority w:val="49"/>
    <w:semiHidden/>
    <w:rsid w:val="004833CD"/>
    <w:pPr>
      <w:spacing w:after="1840" w:line="240" w:lineRule="auto"/>
    </w:pPr>
    <w:rPr>
      <w:noProof/>
      <w:lang w:eastAsia="de-AT"/>
    </w:rPr>
  </w:style>
  <w:style w:type="character" w:styleId="Tekstrezerviranogmjesta">
    <w:name w:val="Placeholder Text"/>
    <w:uiPriority w:val="99"/>
    <w:semiHidden/>
    <w:rsid w:val="004833CD"/>
    <w:rPr>
      <w:color w:val="808080"/>
    </w:rPr>
  </w:style>
  <w:style w:type="paragraph" w:styleId="Naslov">
    <w:name w:val="Title"/>
    <w:basedOn w:val="Normal"/>
    <w:next w:val="Podnaslov"/>
    <w:link w:val="NaslovChar"/>
    <w:uiPriority w:val="29"/>
    <w:rsid w:val="004833CD"/>
    <w:pPr>
      <w:framePr w:w="9072" w:hSpace="284" w:wrap="around" w:vAnchor="text" w:hAnchor="page" w:x="1532" w:y="1" w:anchorLock="1"/>
      <w:spacing w:line="690" w:lineRule="exact"/>
      <w:outlineLvl w:val="0"/>
    </w:pPr>
    <w:rPr>
      <w:rFonts w:eastAsia="Calibri"/>
      <w:b/>
      <w:sz w:val="56"/>
      <w:szCs w:val="60"/>
    </w:rPr>
  </w:style>
  <w:style w:type="character" w:customStyle="1" w:styleId="NaslovChar">
    <w:name w:val="Naslov Char"/>
    <w:link w:val="Naslov"/>
    <w:uiPriority w:val="29"/>
    <w:rsid w:val="004833CD"/>
    <w:rPr>
      <w:rFonts w:ascii="Corbel" w:eastAsia="Calibri" w:hAnsi="Corbel" w:cs="Times New Roman"/>
      <w:b/>
      <w:sz w:val="56"/>
      <w:szCs w:val="60"/>
    </w:rPr>
  </w:style>
  <w:style w:type="paragraph" w:styleId="Podnaslov">
    <w:name w:val="Subtitle"/>
    <w:basedOn w:val="Normal"/>
    <w:next w:val="Normal"/>
    <w:link w:val="PodnaslovChar"/>
    <w:uiPriority w:val="29"/>
    <w:rsid w:val="004833CD"/>
    <w:pPr>
      <w:framePr w:vSpace="1134" w:wrap="around" w:vAnchor="text" w:hAnchor="page" w:x="1532" w:y="1"/>
      <w:numPr>
        <w:ilvl w:val="1"/>
      </w:numPr>
    </w:pPr>
    <w:rPr>
      <w:iCs/>
      <w:sz w:val="28"/>
      <w:szCs w:val="24"/>
    </w:rPr>
  </w:style>
  <w:style w:type="character" w:customStyle="1" w:styleId="PodnaslovChar">
    <w:name w:val="Podnaslov Char"/>
    <w:link w:val="Podnaslov"/>
    <w:uiPriority w:val="29"/>
    <w:rsid w:val="004833CD"/>
    <w:rPr>
      <w:rFonts w:ascii="Corbel" w:eastAsia="Times New Roman" w:hAnsi="Corbel" w:cs="Times New Roman"/>
      <w:iCs/>
      <w:sz w:val="28"/>
      <w:szCs w:val="24"/>
    </w:rPr>
  </w:style>
  <w:style w:type="paragraph" w:customStyle="1" w:styleId="Anschriftdaten">
    <w:name w:val="Anschriftdaten"/>
    <w:basedOn w:val="Bezproreda"/>
    <w:uiPriority w:val="49"/>
    <w:semiHidden/>
    <w:rsid w:val="004833CD"/>
    <w:pPr>
      <w:spacing w:line="252" w:lineRule="auto"/>
      <w:ind w:right="1701"/>
    </w:pPr>
  </w:style>
  <w:style w:type="character" w:customStyle="1" w:styleId="Kursiv">
    <w:name w:val="Kursiv"/>
    <w:uiPriority w:val="59"/>
    <w:qFormat/>
    <w:rsid w:val="004833CD"/>
    <w:rPr>
      <w:i/>
      <w:iCs/>
    </w:rPr>
  </w:style>
  <w:style w:type="paragraph" w:customStyle="1" w:styleId="TH-Spalte">
    <w:name w:val="TH-Spalte"/>
    <w:basedOn w:val="TD"/>
    <w:uiPriority w:val="4"/>
    <w:qFormat/>
    <w:rsid w:val="004833CD"/>
    <w:rPr>
      <w:b/>
    </w:rPr>
  </w:style>
  <w:style w:type="character" w:customStyle="1" w:styleId="ROTFett">
    <w:name w:val="ROT+Fett"/>
    <w:uiPriority w:val="59"/>
    <w:qFormat/>
    <w:rsid w:val="004833CD"/>
    <w:rPr>
      <w:b/>
      <w:bCs/>
      <w:color w:val="E6320F"/>
      <w:lang w:val="sr-Latn-RS"/>
    </w:rPr>
  </w:style>
  <w:style w:type="paragraph" w:customStyle="1" w:styleId="TH-Spaltelinks">
    <w:name w:val="TH-Spalte links"/>
    <w:aliases w:val="TH Sp links"/>
    <w:basedOn w:val="TH-Spalte"/>
    <w:uiPriority w:val="4"/>
    <w:rsid w:val="004833CD"/>
    <w:pPr>
      <w:jc w:val="left"/>
    </w:pPr>
  </w:style>
  <w:style w:type="paragraph" w:styleId="Grafikeoznake">
    <w:name w:val="List Bullet"/>
    <w:aliases w:val="UL 1"/>
    <w:basedOn w:val="Normal"/>
    <w:uiPriority w:val="10"/>
    <w:qFormat/>
    <w:rsid w:val="004833CD"/>
    <w:pPr>
      <w:numPr>
        <w:numId w:val="5"/>
      </w:numPr>
      <w:spacing w:after="0"/>
      <w:contextualSpacing/>
    </w:pPr>
    <w:rPr>
      <w:rFonts w:eastAsia="Corbel"/>
      <w:szCs w:val="24"/>
      <w:lang w:eastAsia="de-AT"/>
    </w:rPr>
  </w:style>
  <w:style w:type="paragraph" w:styleId="Grafikeoznake2">
    <w:name w:val="List Bullet 2"/>
    <w:aliases w:val="UL 2"/>
    <w:basedOn w:val="Grafikeoznake"/>
    <w:uiPriority w:val="11"/>
    <w:qFormat/>
    <w:rsid w:val="004833CD"/>
    <w:pPr>
      <w:numPr>
        <w:ilvl w:val="1"/>
      </w:numPr>
    </w:pPr>
  </w:style>
  <w:style w:type="paragraph" w:styleId="Grafikeoznake3">
    <w:name w:val="List Bullet 3"/>
    <w:aliases w:val="UL 3"/>
    <w:basedOn w:val="Normal"/>
    <w:uiPriority w:val="11"/>
    <w:rsid w:val="004833CD"/>
    <w:pPr>
      <w:numPr>
        <w:ilvl w:val="2"/>
        <w:numId w:val="5"/>
      </w:numPr>
      <w:spacing w:after="0"/>
    </w:pPr>
    <w:rPr>
      <w:szCs w:val="22"/>
      <w:lang w:eastAsia="de-AT"/>
    </w:rPr>
  </w:style>
  <w:style w:type="paragraph" w:styleId="Grafikeoznake4">
    <w:name w:val="List Bullet 4"/>
    <w:basedOn w:val="Normal"/>
    <w:uiPriority w:val="11"/>
    <w:semiHidden/>
    <w:rsid w:val="004833CD"/>
    <w:pPr>
      <w:numPr>
        <w:ilvl w:val="3"/>
        <w:numId w:val="5"/>
      </w:numPr>
      <w:spacing w:after="0"/>
    </w:pPr>
    <w:rPr>
      <w:szCs w:val="22"/>
      <w:lang w:eastAsia="de-AT"/>
    </w:rPr>
  </w:style>
  <w:style w:type="numbering" w:customStyle="1" w:styleId="ATUnsortierteListe">
    <w:name w:val="AT Unsortierte Liste"/>
    <w:uiPriority w:val="99"/>
    <w:rsid w:val="004833CD"/>
    <w:pPr>
      <w:numPr>
        <w:numId w:val="4"/>
      </w:numPr>
    </w:pPr>
  </w:style>
  <w:style w:type="paragraph" w:styleId="Grafikeoznake5">
    <w:name w:val="List Bullet 5"/>
    <w:basedOn w:val="Normal"/>
    <w:uiPriority w:val="11"/>
    <w:semiHidden/>
    <w:rsid w:val="004833CD"/>
    <w:pPr>
      <w:numPr>
        <w:ilvl w:val="4"/>
        <w:numId w:val="5"/>
      </w:numPr>
      <w:spacing w:after="0"/>
    </w:pPr>
    <w:rPr>
      <w:szCs w:val="22"/>
      <w:lang w:eastAsia="de-AT"/>
    </w:rPr>
  </w:style>
  <w:style w:type="paragraph" w:customStyle="1" w:styleId="Aufzhlungszeichen6">
    <w:name w:val="Aufzählungszeichen 6"/>
    <w:basedOn w:val="Normal"/>
    <w:uiPriority w:val="11"/>
    <w:semiHidden/>
    <w:rsid w:val="004833CD"/>
    <w:pPr>
      <w:numPr>
        <w:ilvl w:val="5"/>
        <w:numId w:val="5"/>
      </w:numPr>
      <w:spacing w:after="0"/>
    </w:pPr>
    <w:rPr>
      <w:szCs w:val="22"/>
      <w:lang w:eastAsia="de-AT"/>
    </w:rPr>
  </w:style>
  <w:style w:type="paragraph" w:customStyle="1" w:styleId="Aufzhlungszeichen7">
    <w:name w:val="Aufzählungszeichen 7"/>
    <w:basedOn w:val="Normal"/>
    <w:uiPriority w:val="11"/>
    <w:semiHidden/>
    <w:rsid w:val="004833CD"/>
    <w:pPr>
      <w:numPr>
        <w:ilvl w:val="6"/>
        <w:numId w:val="5"/>
      </w:numPr>
      <w:spacing w:after="0"/>
    </w:pPr>
    <w:rPr>
      <w:szCs w:val="22"/>
      <w:lang w:eastAsia="de-AT"/>
    </w:rPr>
  </w:style>
  <w:style w:type="paragraph" w:customStyle="1" w:styleId="Aufzhlungszeichen8">
    <w:name w:val="Aufzählungszeichen 8"/>
    <w:basedOn w:val="Normal"/>
    <w:uiPriority w:val="11"/>
    <w:semiHidden/>
    <w:rsid w:val="004833CD"/>
    <w:pPr>
      <w:numPr>
        <w:ilvl w:val="7"/>
        <w:numId w:val="5"/>
      </w:numPr>
      <w:spacing w:after="0"/>
    </w:pPr>
    <w:rPr>
      <w:szCs w:val="22"/>
      <w:lang w:eastAsia="de-AT"/>
    </w:rPr>
  </w:style>
  <w:style w:type="paragraph" w:customStyle="1" w:styleId="Aufzhlungszeichen9">
    <w:name w:val="Aufzählungszeichen 9"/>
    <w:basedOn w:val="Normal"/>
    <w:uiPriority w:val="11"/>
    <w:semiHidden/>
    <w:rsid w:val="004833CD"/>
    <w:pPr>
      <w:numPr>
        <w:ilvl w:val="8"/>
        <w:numId w:val="5"/>
      </w:numPr>
      <w:spacing w:after="0"/>
    </w:pPr>
    <w:rPr>
      <w:szCs w:val="22"/>
      <w:lang w:eastAsia="de-AT"/>
    </w:rPr>
  </w:style>
  <w:style w:type="paragraph" w:customStyle="1" w:styleId="Brief2">
    <w:name w:val="Brief Ü2"/>
    <w:basedOn w:val="Naslov2"/>
    <w:next w:val="Normal"/>
    <w:uiPriority w:val="2"/>
    <w:semiHidden/>
    <w:rsid w:val="004833CD"/>
    <w:pPr>
      <w:spacing w:before="345" w:line="264" w:lineRule="auto"/>
    </w:pPr>
    <w:rPr>
      <w:sz w:val="28"/>
    </w:rPr>
  </w:style>
  <w:style w:type="paragraph" w:customStyle="1" w:styleId="Brief3">
    <w:name w:val="Brief Ü3"/>
    <w:basedOn w:val="Naslov3"/>
    <w:next w:val="Normal"/>
    <w:uiPriority w:val="2"/>
    <w:semiHidden/>
    <w:rsid w:val="004833CD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4833CD"/>
    <w:pPr>
      <w:ind w:firstLine="0"/>
    </w:pPr>
  </w:style>
  <w:style w:type="paragraph" w:customStyle="1" w:styleId="Betreff">
    <w:name w:val="Betreff"/>
    <w:aliases w:val="Betreff-Titel,Betreff-H1"/>
    <w:basedOn w:val="Normal"/>
    <w:next w:val="StdVOR"/>
    <w:link w:val="BetreffZchn"/>
    <w:uiPriority w:val="2"/>
    <w:semiHidden/>
    <w:rsid w:val="004833CD"/>
    <w:pPr>
      <w:shd w:val="clear" w:color="auto" w:fill="FFFFFF"/>
      <w:spacing w:line="264" w:lineRule="auto"/>
      <w:outlineLvl w:val="0"/>
    </w:pPr>
    <w:rPr>
      <w:b/>
      <w:sz w:val="28"/>
    </w:rPr>
  </w:style>
  <w:style w:type="paragraph" w:customStyle="1" w:styleId="TD">
    <w:name w:val="TD"/>
    <w:basedOn w:val="Normal"/>
    <w:uiPriority w:val="4"/>
    <w:qFormat/>
    <w:rsid w:val="004833C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4833CD"/>
    <w:pPr>
      <w:jc w:val="left"/>
    </w:pPr>
  </w:style>
  <w:style w:type="table" w:styleId="Svijetlosjenanje">
    <w:name w:val="Light Shading"/>
    <w:basedOn w:val="Obinatablica"/>
    <w:uiPriority w:val="60"/>
    <w:rsid w:val="004833C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ipopis">
    <w:name w:val="Light List"/>
    <w:basedOn w:val="Obinatablica"/>
    <w:uiPriority w:val="61"/>
    <w:rsid w:val="004833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E6EFF3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rednjareetka-Isticanje6">
    <w:name w:val="Light Grid Accent 6"/>
    <w:basedOn w:val="Obinatablica"/>
    <w:uiPriority w:val="62"/>
    <w:rsid w:val="004833CD"/>
    <w:tblPr>
      <w:tblStyleRowBandSize w:val="1"/>
      <w:tblStyleColBandSize w:val="1"/>
      <w:tblBorders>
        <w:top w:val="single" w:sz="8" w:space="0" w:color="BCCF00"/>
        <w:left w:val="single" w:sz="8" w:space="0" w:color="BCCF00"/>
        <w:bottom w:val="single" w:sz="8" w:space="0" w:color="BCCF00"/>
        <w:right w:val="single" w:sz="8" w:space="0" w:color="BCCF00"/>
        <w:insideH w:val="single" w:sz="8" w:space="0" w:color="BCCF00"/>
        <w:insideV w:val="single" w:sz="8" w:space="0" w:color="BCCF00"/>
      </w:tblBorders>
    </w:tblPr>
    <w:tblStylePr w:type="firstRow">
      <w:pPr>
        <w:spacing w:before="0" w:after="0" w:line="240" w:lineRule="auto"/>
      </w:pPr>
      <w:rPr>
        <w:rFonts w:ascii="Corbel" w:eastAsia="Times New Roman" w:hAnsi="Corbel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1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lastRow">
      <w:pPr>
        <w:spacing w:before="0" w:after="0" w:line="240" w:lineRule="auto"/>
      </w:pPr>
      <w:rPr>
        <w:rFonts w:ascii="Corbel" w:eastAsia="Times New Roman" w:hAnsi="Corbel" w:cs="Times New Roman"/>
        <w:b/>
        <w:bCs/>
      </w:rPr>
      <w:tblPr/>
      <w:tcPr>
        <w:tcBorders>
          <w:top w:val="double" w:sz="6" w:space="0" w:color="BCCF00"/>
          <w:left w:val="single" w:sz="8" w:space="0" w:color="BCCF00"/>
          <w:bottom w:val="single" w:sz="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firstCol">
      <w:rPr>
        <w:rFonts w:ascii="Corbel" w:eastAsia="Times New Roman" w:hAnsi="Corbel" w:cs="Times New Roman"/>
        <w:b/>
        <w:bCs/>
      </w:rPr>
    </w:tblStylePr>
    <w:tblStylePr w:type="lastCol">
      <w:rPr>
        <w:rFonts w:ascii="Corbel" w:eastAsia="Times New Roman" w:hAnsi="Corbel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</w:tcPr>
    </w:tblStylePr>
    <w:tblStylePr w:type="band1Vert"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  <w:shd w:val="clear" w:color="auto" w:fill="F7FFB4"/>
      </w:tcPr>
    </w:tblStylePr>
    <w:tblStylePr w:type="band1Horz"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  <w:shd w:val="clear" w:color="auto" w:fill="F7FFB4"/>
      </w:tcPr>
    </w:tblStylePr>
    <w:tblStylePr w:type="band2Horz"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4833CD"/>
    <w:tblPr>
      <w:tblStyleRowBandSize w:val="1"/>
      <w:tblStyleColBandSize w:val="1"/>
      <w:tblBorders>
        <w:top w:val="single" w:sz="8" w:space="0" w:color="FFB638"/>
        <w:left w:val="single" w:sz="8" w:space="0" w:color="FFB638"/>
        <w:bottom w:val="single" w:sz="8" w:space="0" w:color="FFB638"/>
        <w:right w:val="single" w:sz="8" w:space="0" w:color="FFB638"/>
        <w:insideH w:val="single" w:sz="8" w:space="0" w:color="FFB638"/>
      </w:tblBorders>
    </w:tblPr>
    <w:tblStylePr w:type="firstRow">
      <w:pPr>
        <w:spacing w:before="0" w:after="0" w:line="240" w:lineRule="auto"/>
      </w:pPr>
      <w:rPr>
        <w:b/>
        <w:bCs/>
        <w:color w:val="E6EFF3"/>
      </w:rPr>
      <w:tblPr/>
      <w:tcPr>
        <w:tcBorders>
          <w:top w:val="single" w:sz="8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  <w:shd w:val="clear" w:color="auto" w:fill="F59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4833CD"/>
    <w:tblPr>
      <w:tblStyleRowBandSize w:val="1"/>
      <w:tblStyleColBandSize w:val="1"/>
      <w:tblBorders>
        <w:top w:val="single" w:sz="8" w:space="0" w:color="69C2D0"/>
        <w:left w:val="single" w:sz="8" w:space="0" w:color="69C2D0"/>
        <w:bottom w:val="single" w:sz="8" w:space="0" w:color="69C2D0"/>
        <w:right w:val="single" w:sz="8" w:space="0" w:color="69C2D0"/>
        <w:insideH w:val="single" w:sz="8" w:space="0" w:color="69C2D0"/>
      </w:tblBorders>
    </w:tblPr>
    <w:tblStylePr w:type="firstRow">
      <w:pPr>
        <w:spacing w:before="0" w:after="0" w:line="240" w:lineRule="auto"/>
      </w:pPr>
      <w:rPr>
        <w:b/>
        <w:bCs/>
        <w:color w:val="E6EFF3"/>
      </w:rPr>
      <w:tblPr/>
      <w:tcPr>
        <w:tcBorders>
          <w:top w:val="single" w:sz="8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  <w:shd w:val="clear" w:color="auto" w:fill="3BACB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4833CD"/>
    <w:rPr>
      <w:b/>
    </w:rPr>
  </w:style>
  <w:style w:type="paragraph" w:customStyle="1" w:styleId="GliederungListenfortsetzung11">
    <w:name w:val="Gliederung Listenfortsetzung 1.1."/>
    <w:aliases w:val="GL F 1.1."/>
    <w:basedOn w:val="Nastavakpopisa2"/>
    <w:uiPriority w:val="18"/>
    <w:qFormat/>
    <w:rsid w:val="004833CD"/>
    <w:pPr>
      <w:spacing w:after="345"/>
      <w:ind w:left="936"/>
      <w:contextualSpacing w:val="0"/>
    </w:pPr>
    <w:rPr>
      <w:szCs w:val="22"/>
      <w:lang w:eastAsia="de-AT"/>
    </w:rPr>
  </w:style>
  <w:style w:type="numbering" w:customStyle="1" w:styleId="eu2018atGliederungsliste2">
    <w:name w:val="eu2018at Gliederungsliste 2"/>
    <w:uiPriority w:val="99"/>
    <w:rsid w:val="004833CD"/>
    <w:pPr>
      <w:numPr>
        <w:numId w:val="8"/>
      </w:numPr>
    </w:pPr>
  </w:style>
  <w:style w:type="paragraph" w:customStyle="1" w:styleId="Gliederung10">
    <w:name w:val="Gliederung 1)"/>
    <w:aliases w:val="GL 1)"/>
    <w:basedOn w:val="Odlomakpopisa"/>
    <w:uiPriority w:val="16"/>
    <w:semiHidden/>
    <w:rsid w:val="004833CD"/>
    <w:pPr>
      <w:numPr>
        <w:numId w:val="12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Odlomakpopisa"/>
    <w:uiPriority w:val="16"/>
    <w:semiHidden/>
    <w:rsid w:val="004833CD"/>
    <w:pPr>
      <w:numPr>
        <w:ilvl w:val="1"/>
        <w:numId w:val="12"/>
      </w:numPr>
      <w:contextualSpacing w:val="0"/>
    </w:pPr>
    <w:rPr>
      <w:szCs w:val="22"/>
      <w:lang w:eastAsia="de-AT"/>
    </w:rPr>
  </w:style>
  <w:style w:type="numbering" w:customStyle="1" w:styleId="ATGliederungsliste">
    <w:name w:val="AT Gliederungsliste"/>
    <w:uiPriority w:val="99"/>
    <w:rsid w:val="004833CD"/>
    <w:pPr>
      <w:numPr>
        <w:numId w:val="1"/>
      </w:numPr>
    </w:pPr>
  </w:style>
  <w:style w:type="paragraph" w:customStyle="1" w:styleId="Gliederungi">
    <w:name w:val="Gliederung i)"/>
    <w:aliases w:val="GL1)a) i)"/>
    <w:basedOn w:val="Odlomakpopisa"/>
    <w:uiPriority w:val="16"/>
    <w:semiHidden/>
    <w:rsid w:val="004833CD"/>
    <w:pPr>
      <w:numPr>
        <w:ilvl w:val="2"/>
        <w:numId w:val="12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"/>
    <w:basedOn w:val="Normal"/>
    <w:uiPriority w:val="18"/>
    <w:qFormat/>
    <w:rsid w:val="004833CD"/>
    <w:pPr>
      <w:numPr>
        <w:numId w:val="11"/>
      </w:numPr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Normal"/>
    <w:uiPriority w:val="18"/>
    <w:qFormat/>
    <w:rsid w:val="004833CD"/>
    <w:pPr>
      <w:numPr>
        <w:ilvl w:val="1"/>
        <w:numId w:val="11"/>
      </w:numPr>
    </w:pPr>
    <w:rPr>
      <w:szCs w:val="22"/>
      <w:lang w:eastAsia="de-AT"/>
    </w:rPr>
  </w:style>
  <w:style w:type="paragraph" w:customStyle="1" w:styleId="Gliederung111">
    <w:name w:val="Gliederung 1.1.1."/>
    <w:aliases w:val="GL 1.1.1."/>
    <w:basedOn w:val="Normal"/>
    <w:uiPriority w:val="18"/>
    <w:rsid w:val="004833CD"/>
    <w:pPr>
      <w:numPr>
        <w:ilvl w:val="2"/>
        <w:numId w:val="11"/>
      </w:numPr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4833CD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Nastavakpopisa"/>
    <w:uiPriority w:val="18"/>
    <w:qFormat/>
    <w:rsid w:val="004833CD"/>
    <w:pPr>
      <w:spacing w:after="345"/>
      <w:contextualSpacing w:val="0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Nastavakpopisa"/>
    <w:uiPriority w:val="17"/>
    <w:semiHidden/>
    <w:rsid w:val="004833CD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Nastavakpopisa2"/>
    <w:uiPriority w:val="17"/>
    <w:semiHidden/>
    <w:rsid w:val="004833CD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Nastavakpopisa3"/>
    <w:uiPriority w:val="17"/>
    <w:semiHidden/>
    <w:rsid w:val="004833CD"/>
    <w:pPr>
      <w:spacing w:after="220"/>
      <w:contextualSpacing w:val="0"/>
    </w:pPr>
    <w:rPr>
      <w:szCs w:val="22"/>
      <w:lang w:eastAsia="de-AT"/>
    </w:rPr>
  </w:style>
  <w:style w:type="paragraph" w:styleId="Nastavakpopisa2">
    <w:name w:val="List Continue 2"/>
    <w:aliases w:val="L Ftsz 2"/>
    <w:basedOn w:val="Normal"/>
    <w:uiPriority w:val="15"/>
    <w:qFormat/>
    <w:rsid w:val="004833CD"/>
    <w:pPr>
      <w:spacing w:after="0"/>
      <w:ind w:left="794"/>
      <w:contextualSpacing/>
    </w:pPr>
  </w:style>
  <w:style w:type="paragraph" w:styleId="Nastavakpopisa">
    <w:name w:val="List Continue"/>
    <w:aliases w:val="L Ftsz 1"/>
    <w:basedOn w:val="Normal"/>
    <w:uiPriority w:val="14"/>
    <w:qFormat/>
    <w:rsid w:val="004833CD"/>
    <w:pPr>
      <w:spacing w:after="0"/>
      <w:ind w:left="397"/>
      <w:contextualSpacing/>
    </w:pPr>
  </w:style>
  <w:style w:type="paragraph" w:styleId="Nastavakpopisa3">
    <w:name w:val="List Continue 3"/>
    <w:aliases w:val="L Ftsz 3"/>
    <w:basedOn w:val="Normal"/>
    <w:uiPriority w:val="15"/>
    <w:rsid w:val="004833CD"/>
    <w:pPr>
      <w:spacing w:after="0"/>
      <w:ind w:left="1191"/>
      <w:contextualSpacing/>
    </w:pPr>
  </w:style>
  <w:style w:type="paragraph" w:customStyle="1" w:styleId="Absende-URL">
    <w:name w:val="Absende-URL"/>
    <w:basedOn w:val="Bezproreda"/>
    <w:next w:val="Absendedaten"/>
    <w:uiPriority w:val="54"/>
    <w:semiHidden/>
    <w:rsid w:val="004833CD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Normal"/>
    <w:next w:val="Normal"/>
    <w:uiPriority w:val="47"/>
    <w:semiHidden/>
    <w:qFormat/>
    <w:rsid w:val="004833CD"/>
    <w:pPr>
      <w:spacing w:before="220" w:after="0"/>
    </w:pPr>
    <w:rPr>
      <w:sz w:val="17"/>
    </w:rPr>
  </w:style>
  <w:style w:type="paragraph" w:customStyle="1" w:styleId="StdVOR">
    <w:name w:val="Std+VOR"/>
    <w:basedOn w:val="Normal"/>
    <w:qFormat/>
    <w:rsid w:val="004833CD"/>
    <w:pPr>
      <w:spacing w:before="345"/>
    </w:pPr>
  </w:style>
  <w:style w:type="paragraph" w:styleId="Brojevi">
    <w:name w:val="List Number"/>
    <w:aliases w:val="OL 1"/>
    <w:basedOn w:val="Normal"/>
    <w:uiPriority w:val="12"/>
    <w:qFormat/>
    <w:rsid w:val="004833CD"/>
    <w:pPr>
      <w:numPr>
        <w:numId w:val="13"/>
      </w:numPr>
      <w:spacing w:after="0"/>
      <w:contextualSpacing/>
    </w:pPr>
  </w:style>
  <w:style w:type="paragraph" w:styleId="Tekstkrajnjebiljeke">
    <w:name w:val="endnote text"/>
    <w:basedOn w:val="Tekstfusnote"/>
    <w:link w:val="TekstkrajnjebiljekeChar"/>
    <w:uiPriority w:val="99"/>
    <w:semiHidden/>
    <w:unhideWhenUsed/>
    <w:rsid w:val="004833CD"/>
    <w:pPr>
      <w:spacing w:line="240" w:lineRule="auto"/>
    </w:pPr>
  </w:style>
  <w:style w:type="character" w:customStyle="1" w:styleId="TekstkrajnjebiljekeChar">
    <w:name w:val="Tekst krajnje bilješke Char"/>
    <w:link w:val="Tekstkrajnjebiljeke"/>
    <w:uiPriority w:val="99"/>
    <w:semiHidden/>
    <w:rsid w:val="004833CD"/>
    <w:rPr>
      <w:sz w:val="19"/>
    </w:rPr>
  </w:style>
  <w:style w:type="character" w:styleId="Referencakrajnjebiljeke">
    <w:name w:val="endnote reference"/>
    <w:uiPriority w:val="99"/>
    <w:semiHidden/>
    <w:unhideWhenUsed/>
    <w:rsid w:val="004833CD"/>
    <w:rPr>
      <w:vertAlign w:val="superscript"/>
    </w:rPr>
  </w:style>
  <w:style w:type="paragraph" w:styleId="Tekstfusnote">
    <w:name w:val="footnote text"/>
    <w:basedOn w:val="Normal"/>
    <w:link w:val="TekstfusnoteChar"/>
    <w:uiPriority w:val="57"/>
    <w:unhideWhenUsed/>
    <w:rsid w:val="004833CD"/>
    <w:pPr>
      <w:spacing w:after="0" w:line="270" w:lineRule="exact"/>
    </w:pPr>
    <w:rPr>
      <w:sz w:val="19"/>
    </w:rPr>
  </w:style>
  <w:style w:type="character" w:customStyle="1" w:styleId="TekstfusnoteChar">
    <w:name w:val="Tekst fusnote Char"/>
    <w:link w:val="Tekstfusnote"/>
    <w:uiPriority w:val="57"/>
    <w:rsid w:val="004833CD"/>
    <w:rPr>
      <w:sz w:val="19"/>
    </w:rPr>
  </w:style>
  <w:style w:type="character" w:styleId="Referencafusnote">
    <w:name w:val="footnote reference"/>
    <w:uiPriority w:val="57"/>
    <w:semiHidden/>
    <w:unhideWhenUsed/>
    <w:rsid w:val="004833CD"/>
    <w:rPr>
      <w:vertAlign w:val="superscript"/>
    </w:rPr>
  </w:style>
  <w:style w:type="character" w:customStyle="1" w:styleId="TekstkomentaraChar">
    <w:name w:val="Tekst komentara Char"/>
    <w:link w:val="Tekstkomentara"/>
    <w:uiPriority w:val="99"/>
    <w:semiHidden/>
    <w:rsid w:val="004833CD"/>
    <w:rPr>
      <w:sz w:val="20"/>
    </w:rPr>
  </w:style>
  <w:style w:type="paragraph" w:styleId="Brojevi2">
    <w:name w:val="List Number 2"/>
    <w:aliases w:val="OL 2"/>
    <w:basedOn w:val="Normal"/>
    <w:uiPriority w:val="13"/>
    <w:qFormat/>
    <w:rsid w:val="004833CD"/>
    <w:pPr>
      <w:numPr>
        <w:ilvl w:val="1"/>
        <w:numId w:val="13"/>
      </w:numPr>
      <w:spacing w:after="0"/>
    </w:pPr>
  </w:style>
  <w:style w:type="paragraph" w:styleId="Brojevi3">
    <w:name w:val="List Number 3"/>
    <w:aliases w:val="OL 3"/>
    <w:basedOn w:val="Normal"/>
    <w:uiPriority w:val="13"/>
    <w:rsid w:val="004833CD"/>
    <w:pPr>
      <w:numPr>
        <w:ilvl w:val="2"/>
        <w:numId w:val="13"/>
      </w:numPr>
      <w:spacing w:after="0"/>
    </w:pPr>
  </w:style>
  <w:style w:type="paragraph" w:styleId="Brojevi4">
    <w:name w:val="List Number 4"/>
    <w:basedOn w:val="Normal"/>
    <w:uiPriority w:val="13"/>
    <w:semiHidden/>
    <w:rsid w:val="004833CD"/>
    <w:pPr>
      <w:numPr>
        <w:ilvl w:val="3"/>
        <w:numId w:val="13"/>
      </w:numPr>
      <w:spacing w:after="0" w:line="276" w:lineRule="auto"/>
    </w:pPr>
  </w:style>
  <w:style w:type="paragraph" w:styleId="Brojevi5">
    <w:name w:val="List Number 5"/>
    <w:basedOn w:val="Normal"/>
    <w:uiPriority w:val="13"/>
    <w:semiHidden/>
    <w:rsid w:val="004833CD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Normal"/>
    <w:uiPriority w:val="13"/>
    <w:semiHidden/>
    <w:rsid w:val="004833CD"/>
    <w:pPr>
      <w:numPr>
        <w:ilvl w:val="5"/>
        <w:numId w:val="13"/>
      </w:numPr>
      <w:spacing w:after="0"/>
    </w:pPr>
    <w:rPr>
      <w:szCs w:val="22"/>
      <w:lang w:eastAsia="de-AT"/>
    </w:rPr>
  </w:style>
  <w:style w:type="paragraph" w:customStyle="1" w:styleId="Listennummer7">
    <w:name w:val="Listennummer 7"/>
    <w:basedOn w:val="Normal"/>
    <w:uiPriority w:val="13"/>
    <w:semiHidden/>
    <w:rsid w:val="004833CD"/>
    <w:pPr>
      <w:numPr>
        <w:ilvl w:val="6"/>
        <w:numId w:val="13"/>
      </w:numPr>
      <w:spacing w:after="0"/>
    </w:pPr>
    <w:rPr>
      <w:szCs w:val="22"/>
      <w:lang w:eastAsia="de-AT"/>
    </w:rPr>
  </w:style>
  <w:style w:type="paragraph" w:customStyle="1" w:styleId="Listennummer8">
    <w:name w:val="Listennummer 8"/>
    <w:basedOn w:val="Normal"/>
    <w:uiPriority w:val="13"/>
    <w:semiHidden/>
    <w:rsid w:val="004833CD"/>
    <w:pPr>
      <w:numPr>
        <w:ilvl w:val="7"/>
        <w:numId w:val="13"/>
      </w:numPr>
      <w:spacing w:after="0"/>
    </w:pPr>
    <w:rPr>
      <w:szCs w:val="22"/>
      <w:lang w:eastAsia="de-AT"/>
    </w:rPr>
  </w:style>
  <w:style w:type="paragraph" w:customStyle="1" w:styleId="Listennummer9">
    <w:name w:val="Listennummer 9"/>
    <w:basedOn w:val="Normal"/>
    <w:uiPriority w:val="13"/>
    <w:semiHidden/>
    <w:rsid w:val="004833CD"/>
    <w:pPr>
      <w:numPr>
        <w:ilvl w:val="8"/>
        <w:numId w:val="13"/>
      </w:numPr>
      <w:spacing w:after="0"/>
    </w:pPr>
    <w:rPr>
      <w:szCs w:val="22"/>
      <w:lang w:eastAsia="de-AT"/>
    </w:rPr>
  </w:style>
  <w:style w:type="table" w:customStyle="1" w:styleId="Republik-AT">
    <w:name w:val="Republik-AT"/>
    <w:basedOn w:val="Reetkatablice"/>
    <w:uiPriority w:val="99"/>
    <w:rsid w:val="004833C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/>
      </w:tcPr>
    </w:tblStylePr>
    <w:tblStylePr w:type="firstCol">
      <w:tblPr/>
      <w:tcPr>
        <w:shd w:val="clear" w:color="auto" w:fill="E6EFF3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Bezpopisa"/>
    <w:uiPriority w:val="99"/>
    <w:rsid w:val="004833CD"/>
    <w:pPr>
      <w:numPr>
        <w:numId w:val="2"/>
      </w:numPr>
    </w:pPr>
  </w:style>
  <w:style w:type="paragraph" w:styleId="Sadraj2">
    <w:name w:val="toc 2"/>
    <w:basedOn w:val="Normal"/>
    <w:next w:val="Normal"/>
    <w:autoRedefine/>
    <w:uiPriority w:val="39"/>
    <w:unhideWhenUsed/>
    <w:rsid w:val="004833CD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Sadraj3">
    <w:name w:val="toc 3"/>
    <w:basedOn w:val="Normal"/>
    <w:next w:val="Normal"/>
    <w:autoRedefine/>
    <w:uiPriority w:val="39"/>
    <w:unhideWhenUsed/>
    <w:rsid w:val="004833CD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uiPriority w:val="99"/>
    <w:qFormat/>
    <w:rsid w:val="004833CD"/>
    <w:rPr>
      <w:sz w:val="17"/>
      <w:szCs w:val="16"/>
    </w:rPr>
  </w:style>
  <w:style w:type="paragraph" w:customStyle="1" w:styleId="1nummeriert">
    <w:name w:val="Ü1 nummeriert"/>
    <w:basedOn w:val="Naslov1"/>
    <w:next w:val="Normal"/>
    <w:uiPriority w:val="2"/>
    <w:semiHidden/>
    <w:rsid w:val="004833CD"/>
    <w:pPr>
      <w:keepLines/>
      <w:numPr>
        <w:numId w:val="16"/>
      </w:numPr>
    </w:pPr>
    <w:rPr>
      <w:bCs w:val="0"/>
      <w:szCs w:val="32"/>
    </w:rPr>
  </w:style>
  <w:style w:type="paragraph" w:customStyle="1" w:styleId="2nummeriert">
    <w:name w:val="Ü2 nummeriert"/>
    <w:basedOn w:val="Naslov2"/>
    <w:next w:val="Normal"/>
    <w:uiPriority w:val="2"/>
    <w:qFormat/>
    <w:rsid w:val="004833CD"/>
    <w:pPr>
      <w:keepLines/>
      <w:numPr>
        <w:ilvl w:val="1"/>
        <w:numId w:val="16"/>
      </w:numPr>
    </w:pPr>
    <w:rPr>
      <w:bCs w:val="0"/>
      <w:szCs w:val="26"/>
    </w:rPr>
  </w:style>
  <w:style w:type="paragraph" w:customStyle="1" w:styleId="3nummeriert">
    <w:name w:val="Ü3 nummeriert"/>
    <w:basedOn w:val="Naslov3"/>
    <w:next w:val="Normal"/>
    <w:uiPriority w:val="2"/>
    <w:qFormat/>
    <w:rsid w:val="004833CD"/>
    <w:pPr>
      <w:keepLines/>
      <w:numPr>
        <w:ilvl w:val="2"/>
        <w:numId w:val="16"/>
      </w:numPr>
    </w:pPr>
    <w:rPr>
      <w:bCs w:val="0"/>
      <w:szCs w:val="24"/>
    </w:rPr>
  </w:style>
  <w:style w:type="paragraph" w:customStyle="1" w:styleId="4nummeriert">
    <w:name w:val="Ü4 nummeriert"/>
    <w:basedOn w:val="Naslov4"/>
    <w:next w:val="Normal"/>
    <w:uiPriority w:val="2"/>
    <w:rsid w:val="004833CD"/>
    <w:pPr>
      <w:keepLines/>
      <w:numPr>
        <w:ilvl w:val="3"/>
        <w:numId w:val="16"/>
      </w:numPr>
    </w:pPr>
    <w:rPr>
      <w:iCs/>
      <w:szCs w:val="24"/>
    </w:rPr>
  </w:style>
  <w:style w:type="paragraph" w:customStyle="1" w:styleId="5nummeriert">
    <w:name w:val="Ü5 nummeriert"/>
    <w:basedOn w:val="Naslov5"/>
    <w:next w:val="Normal"/>
    <w:uiPriority w:val="2"/>
    <w:rsid w:val="004833CD"/>
    <w:pPr>
      <w:keepLines/>
      <w:numPr>
        <w:ilvl w:val="4"/>
        <w:numId w:val="16"/>
      </w:numPr>
      <w:spacing w:line="276" w:lineRule="auto"/>
    </w:pPr>
    <w:rPr>
      <w:color w:val="404040"/>
      <w:sz w:val="24"/>
      <w:szCs w:val="24"/>
    </w:rPr>
  </w:style>
  <w:style w:type="paragraph" w:customStyle="1" w:styleId="1-small">
    <w:name w:val="Ü1-small"/>
    <w:basedOn w:val="Naslov1"/>
    <w:next w:val="Normal"/>
    <w:uiPriority w:val="3"/>
    <w:rsid w:val="004833CD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uiPriority w:val="49"/>
    <w:semiHidden/>
    <w:qFormat/>
    <w:rsid w:val="004833CD"/>
    <w:rPr>
      <w:lang w:val="sr-Latn-RS"/>
    </w:rPr>
  </w:style>
  <w:style w:type="numbering" w:customStyle="1" w:styleId="eu2018atUnsortierteListe">
    <w:name w:val="eu2018at Unsortierte Liste"/>
    <w:uiPriority w:val="99"/>
    <w:rsid w:val="004833CD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Normal"/>
    <w:uiPriority w:val="24"/>
    <w:qFormat/>
    <w:rsid w:val="004833CD"/>
    <w:pPr>
      <w:spacing w:after="0"/>
    </w:pPr>
    <w:rPr>
      <w:szCs w:val="22"/>
      <w:lang w:eastAsia="de-AT"/>
    </w:rPr>
  </w:style>
  <w:style w:type="paragraph" w:customStyle="1" w:styleId="P-Intro">
    <w:name w:val="P-Intro"/>
    <w:basedOn w:val="Normal"/>
    <w:next w:val="Normal"/>
    <w:uiPriority w:val="19"/>
    <w:qFormat/>
    <w:rsid w:val="004833CD"/>
    <w:pPr>
      <w:spacing w:after="690"/>
    </w:pPr>
    <w:rPr>
      <w:color w:val="E6320F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4833CD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Normal"/>
    <w:uiPriority w:val="4"/>
    <w:qFormat/>
    <w:rsid w:val="004833CD"/>
    <w:rPr>
      <w:sz w:val="19"/>
      <w:szCs w:val="19"/>
    </w:rPr>
  </w:style>
  <w:style w:type="paragraph" w:styleId="Tablicaslika">
    <w:name w:val="table of figures"/>
    <w:basedOn w:val="Normal"/>
    <w:next w:val="Normal"/>
    <w:uiPriority w:val="99"/>
    <w:unhideWhenUsed/>
    <w:rsid w:val="004833CD"/>
    <w:pPr>
      <w:tabs>
        <w:tab w:val="right" w:pos="8817"/>
      </w:tabs>
      <w:spacing w:after="0"/>
      <w:ind w:right="335"/>
    </w:pPr>
  </w:style>
  <w:style w:type="paragraph" w:styleId="Sadraj4">
    <w:name w:val="toc 4"/>
    <w:basedOn w:val="Normal"/>
    <w:next w:val="Normal"/>
    <w:autoRedefine/>
    <w:uiPriority w:val="39"/>
    <w:unhideWhenUsed/>
    <w:rsid w:val="004833CD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Normal"/>
    <w:uiPriority w:val="21"/>
    <w:qFormat/>
    <w:rsid w:val="004833CD"/>
    <w:pPr>
      <w:pBdr>
        <w:top w:val="single" w:sz="4" w:space="15" w:color="E6EFF3"/>
        <w:left w:val="single" w:sz="4" w:space="20" w:color="E6EFF3"/>
        <w:right w:val="single" w:sz="4" w:space="20" w:color="E6EFF3"/>
      </w:pBdr>
      <w:shd w:val="clear" w:color="auto" w:fill="E6EFF3"/>
      <w:spacing w:after="0"/>
      <w:ind w:left="397" w:right="397"/>
    </w:pPr>
    <w:rPr>
      <w:b/>
      <w:bCs/>
      <w:color w:val="E6320F"/>
    </w:rPr>
  </w:style>
  <w:style w:type="paragraph" w:customStyle="1" w:styleId="BoxStd">
    <w:name w:val="Box Std"/>
    <w:basedOn w:val="Normal"/>
    <w:uiPriority w:val="22"/>
    <w:qFormat/>
    <w:rsid w:val="004833CD"/>
    <w:p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4833CD"/>
    <w:pPr>
      <w:numPr>
        <w:numId w:val="6"/>
      </w:num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right="397"/>
      <w:contextualSpacing/>
    </w:pPr>
  </w:style>
  <w:style w:type="character" w:customStyle="1" w:styleId="hochgestellt">
    <w:name w:val="hochgestellt"/>
    <w:uiPriority w:val="99"/>
    <w:semiHidden/>
    <w:rsid w:val="004833CD"/>
    <w:rPr>
      <w:vertAlign w:val="superscript"/>
    </w:rPr>
  </w:style>
  <w:style w:type="numbering" w:customStyle="1" w:styleId="Programm-Liste">
    <w:name w:val="Programm-Liste"/>
    <w:basedOn w:val="Bezpopisa"/>
    <w:rsid w:val="004833CD"/>
    <w:pPr>
      <w:numPr>
        <w:numId w:val="15"/>
      </w:numPr>
    </w:pPr>
  </w:style>
  <w:style w:type="paragraph" w:customStyle="1" w:styleId="Ort-Datum">
    <w:name w:val="Ort-Datum"/>
    <w:basedOn w:val="Normal"/>
    <w:uiPriority w:val="29"/>
    <w:rsid w:val="004833C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uiPriority w:val="59"/>
    <w:qFormat/>
    <w:rsid w:val="004833CD"/>
    <w:rPr>
      <w:color w:val="E6320F"/>
      <w:lang w:val="sr-Latn-RS"/>
    </w:rPr>
  </w:style>
  <w:style w:type="character" w:customStyle="1" w:styleId="BetreffZchn">
    <w:name w:val="Betreff Zchn"/>
    <w:aliases w:val="Betreff-Titel Zchn,Betreff-H1 Zchn"/>
    <w:link w:val="Betreff"/>
    <w:uiPriority w:val="2"/>
    <w:semiHidden/>
    <w:rsid w:val="004833CD"/>
    <w:rPr>
      <w:rFonts w:ascii="Corbel" w:hAnsi="Corbel"/>
      <w:b/>
      <w:sz w:val="28"/>
      <w:shd w:val="clear" w:color="auto" w:fill="FFFFFF"/>
    </w:rPr>
  </w:style>
  <w:style w:type="paragraph" w:customStyle="1" w:styleId="Brief2nummeriert">
    <w:name w:val="Brief Ü2 nummeriert"/>
    <w:basedOn w:val="2nummeriert"/>
    <w:next w:val="Normal"/>
    <w:uiPriority w:val="2"/>
    <w:semiHidden/>
    <w:rsid w:val="004833CD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Normal"/>
    <w:uiPriority w:val="2"/>
    <w:semiHidden/>
    <w:rsid w:val="004833CD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Normal"/>
    <w:uiPriority w:val="46"/>
    <w:semiHidden/>
    <w:rsid w:val="004833CD"/>
    <w:pPr>
      <w:spacing w:after="0"/>
    </w:pPr>
    <w:rPr>
      <w:sz w:val="17"/>
    </w:rPr>
  </w:style>
  <w:style w:type="paragraph" w:styleId="Zavretak">
    <w:name w:val="Closing"/>
    <w:aliases w:val="Gruß"/>
    <w:basedOn w:val="Normal"/>
    <w:next w:val="Normal"/>
    <w:link w:val="ZavretakChar"/>
    <w:uiPriority w:val="46"/>
    <w:semiHidden/>
    <w:rsid w:val="004833CD"/>
    <w:pPr>
      <w:spacing w:before="345"/>
    </w:pPr>
  </w:style>
  <w:style w:type="character" w:customStyle="1" w:styleId="ZavretakChar">
    <w:name w:val="Završetak Char"/>
    <w:aliases w:val="Gruß Char"/>
    <w:link w:val="Zavretak"/>
    <w:uiPriority w:val="46"/>
    <w:semiHidden/>
    <w:rsid w:val="004833CD"/>
  </w:style>
  <w:style w:type="character" w:customStyle="1" w:styleId="Hochstellen">
    <w:name w:val="Hochstellen"/>
    <w:uiPriority w:val="59"/>
    <w:qFormat/>
    <w:rsid w:val="004833CD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Brojevi"/>
    <w:uiPriority w:val="18"/>
    <w:qFormat/>
    <w:rsid w:val="004833CD"/>
    <w:pPr>
      <w:numPr>
        <w:numId w:val="14"/>
      </w:numPr>
    </w:pPr>
  </w:style>
  <w:style w:type="character" w:customStyle="1" w:styleId="Tiefstellen">
    <w:name w:val="Tiefstellen"/>
    <w:uiPriority w:val="59"/>
    <w:qFormat/>
    <w:rsid w:val="004833CD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Bezproreda"/>
    <w:next w:val="Normal"/>
    <w:uiPriority w:val="46"/>
    <w:semiHidden/>
    <w:rsid w:val="004833CD"/>
  </w:style>
  <w:style w:type="paragraph" w:customStyle="1" w:styleId="UZ-Datum">
    <w:name w:val="UZ-Datum"/>
    <w:basedOn w:val="UnterzeichnetiV"/>
    <w:next w:val="UnterzeichnetiV"/>
    <w:uiPriority w:val="46"/>
    <w:semiHidden/>
    <w:rsid w:val="004833CD"/>
    <w:pPr>
      <w:spacing w:before="345"/>
    </w:pPr>
  </w:style>
  <w:style w:type="paragraph" w:customStyle="1" w:styleId="Vermerk">
    <w:name w:val="Vermerk"/>
    <w:basedOn w:val="Normal"/>
    <w:uiPriority w:val="47"/>
    <w:semiHidden/>
    <w:rsid w:val="004833CD"/>
    <w:rPr>
      <w:sz w:val="17"/>
    </w:rPr>
  </w:style>
  <w:style w:type="character" w:styleId="Neupadljivareferenca">
    <w:name w:val="Subtle Reference"/>
    <w:uiPriority w:val="31"/>
    <w:semiHidden/>
    <w:rsid w:val="004833C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kteksta">
    <w:name w:val="Block Text"/>
    <w:basedOn w:val="Normal"/>
    <w:uiPriority w:val="99"/>
    <w:semiHidden/>
    <w:unhideWhenUsed/>
    <w:rsid w:val="004833CD"/>
    <w:pPr>
      <w:pBdr>
        <w:top w:val="single" w:sz="2" w:space="10" w:color="CA0237"/>
        <w:left w:val="single" w:sz="2" w:space="10" w:color="CA0237"/>
        <w:bottom w:val="single" w:sz="2" w:space="10" w:color="CA0237"/>
        <w:right w:val="single" w:sz="2" w:space="10" w:color="CA0237"/>
      </w:pBdr>
    </w:pPr>
    <w:rPr>
      <w:i/>
      <w:iCs/>
      <w:color w:val="E6320F"/>
    </w:rPr>
  </w:style>
  <w:style w:type="paragraph" w:customStyle="1" w:styleId="P-1">
    <w:name w:val="P-1."/>
    <w:basedOn w:val="Normal"/>
    <w:uiPriority w:val="19"/>
    <w:qFormat/>
    <w:rsid w:val="004833CD"/>
    <w:pPr>
      <w:ind w:left="397" w:hanging="397"/>
    </w:pPr>
    <w:rPr>
      <w:szCs w:val="20"/>
    </w:rPr>
  </w:style>
  <w:style w:type="paragraph" w:customStyle="1" w:styleId="P-1Ftsz">
    <w:name w:val="P-1. Ftsz"/>
    <w:basedOn w:val="Normal"/>
    <w:uiPriority w:val="19"/>
    <w:qFormat/>
    <w:rsid w:val="004833CD"/>
    <w:pPr>
      <w:ind w:left="397"/>
    </w:pPr>
    <w:rPr>
      <w:szCs w:val="20"/>
    </w:rPr>
  </w:style>
  <w:style w:type="paragraph" w:customStyle="1" w:styleId="P-1a">
    <w:name w:val="P-1.a)"/>
    <w:basedOn w:val="Normal"/>
    <w:uiPriority w:val="19"/>
    <w:qFormat/>
    <w:rsid w:val="004833CD"/>
    <w:pPr>
      <w:ind w:left="794" w:hanging="397"/>
    </w:pPr>
    <w:rPr>
      <w:szCs w:val="20"/>
    </w:rPr>
  </w:style>
  <w:style w:type="paragraph" w:customStyle="1" w:styleId="P-1aFtsz">
    <w:name w:val="P-1.a) Ftsz"/>
    <w:basedOn w:val="Normal"/>
    <w:uiPriority w:val="19"/>
    <w:qFormat/>
    <w:rsid w:val="004833CD"/>
    <w:pPr>
      <w:ind w:left="794"/>
    </w:pPr>
    <w:rPr>
      <w:szCs w:val="20"/>
    </w:rPr>
  </w:style>
  <w:style w:type="paragraph" w:customStyle="1" w:styleId="P-1ai">
    <w:name w:val="P-1.a)i)"/>
    <w:basedOn w:val="P-1aFtsz"/>
    <w:uiPriority w:val="19"/>
    <w:rsid w:val="004833CD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4833C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4833CD"/>
    <w:pPr>
      <w:spacing w:before="0"/>
    </w:pPr>
    <w:rPr>
      <w:szCs w:val="20"/>
    </w:rPr>
  </w:style>
  <w:style w:type="numbering" w:customStyle="1" w:styleId="ATberschriftennummeriert">
    <w:name w:val="AT Überschriften nummeriert"/>
    <w:uiPriority w:val="99"/>
    <w:rsid w:val="004833CD"/>
    <w:pPr>
      <w:numPr>
        <w:numId w:val="3"/>
      </w:numPr>
    </w:pPr>
  </w:style>
  <w:style w:type="paragraph" w:customStyle="1" w:styleId="LOGO">
    <w:name w:val="LOGO"/>
    <w:basedOn w:val="P-Intro"/>
    <w:next w:val="Normal"/>
    <w:uiPriority w:val="54"/>
    <w:semiHidden/>
    <w:rsid w:val="004833CD"/>
    <w:rPr>
      <w:color w:val="auto"/>
    </w:rPr>
  </w:style>
  <w:style w:type="paragraph" w:customStyle="1" w:styleId="ImpressumKeinLeerraum">
    <w:name w:val="Impressum Kein Leerraum"/>
    <w:basedOn w:val="Bezproreda"/>
    <w:uiPriority w:val="44"/>
    <w:rsid w:val="004833CD"/>
    <w:rPr>
      <w:sz w:val="19"/>
    </w:rPr>
  </w:style>
  <w:style w:type="paragraph" w:customStyle="1" w:styleId="2Impressum">
    <w:name w:val="Ü2 Impressum"/>
    <w:basedOn w:val="1-small"/>
    <w:uiPriority w:val="44"/>
    <w:qFormat/>
    <w:rsid w:val="004833CD"/>
    <w:pPr>
      <w:pageBreakBefore w:val="0"/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4833CD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4833CD"/>
    <w:rPr>
      <w:sz w:val="19"/>
      <w:szCs w:val="19"/>
    </w:rPr>
  </w:style>
  <w:style w:type="character" w:styleId="Istaknuto">
    <w:name w:val="Emphasis"/>
    <w:uiPriority w:val="59"/>
    <w:semiHidden/>
    <w:rsid w:val="004833CD"/>
    <w:rPr>
      <w:b/>
      <w:i w:val="0"/>
      <w:iCs/>
    </w:rPr>
  </w:style>
  <w:style w:type="character" w:styleId="Neupadljivoisticanje">
    <w:name w:val="Subtle Emphasis"/>
    <w:uiPriority w:val="59"/>
    <w:semiHidden/>
    <w:rsid w:val="004833C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endnotes" Target="endnotes.xml"></Relationship><Relationship Id="rId13" Type="http://schemas.openxmlformats.org/officeDocument/2006/relationships/fontTable" Target="fontTable.xml"></Relationship><Relationship Id="rId3" Type="http://schemas.openxmlformats.org/officeDocument/2006/relationships/numbering" Target="numbering.xml"></Relationship><Relationship Id="rId7" Type="http://schemas.openxmlformats.org/officeDocument/2006/relationships/footnotes" Target="footnotes.xml"></Relationship><Relationship Id="rId12" Type="http://schemas.openxmlformats.org/officeDocument/2006/relationships/footer" Target="footer2.xml"></Relationship><Relationship Id="rId2" Type="http://schemas.openxmlformats.org/officeDocument/2006/relationships/customXml" Target="../customXml/item2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11" Type="http://schemas.openxmlformats.org/officeDocument/2006/relationships/footer" Target="footer1.xml"></Relationship><Relationship Id="rId5" Type="http://schemas.openxmlformats.org/officeDocument/2006/relationships/settings" Target="settings.xml"></Relationship><Relationship Id="rId10" Type="http://schemas.openxmlformats.org/officeDocument/2006/relationships/header" Target="header1.xml"></Relationship><Relationship Id="rId4" Type="http://schemas.openxmlformats.org/officeDocument/2006/relationships/styles" Target="styles.xml"></Relationship><Relationship Id="rId9" Type="http://schemas.openxmlformats.org/officeDocument/2006/relationships/image" Target="media/image1.png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DB-BERATUNGSDATENBANK\BDB%20-%20Allgemein\WARTUNG\REDAKTION%20Bundesl&#228;nder%20(Aufgaben%20Hilfe)\Vorlage_INFOBLATT_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Abzeichnen"/>
    <f:field ref="FSCFOLIO_1_1001_SignaturesFldCtx_FSCFOLIO_1_1001_FieldLastSignatureBy" text="Beier, Mariella, Mag.a, MA"/>
    <f:field ref="FSCFOLIO_1_1001_SignaturesFldCtx_FSCFOLIO_1_1001_FieldLastSignatureAt" date="2020-09-11T14:16:59" text="11.09.2020 14:16:59"/>
    <f:field ref="FSCFOLIO_1_1001_SignaturesFldCtx_FSCFOLIO_1_1001_FieldLastSignatureRemark" text=""/>
    <f:field ref="FSCFOLIO_1_1001_FieldCurrentUser" text="Mag.a Mariella Beier, MA"/>
    <f:field ref="FSCFOLIO_1_1001_FieldCurrentDate" text="21.09.2020 09:29"/>
    <f:field ref="CCAPRECONFIG_15_1001_Objektname" text="SOZIALENTSCHAEDIGUNG_VOG_Verbrechensopfer_bundesweit_hr" edit="true"/>
    <f:field ref="CCAPRECONFIG_15_1001_Objektname" text="SOZIALENTSCHAEDIGUNG_VOG_Verbrechensopfer_bundesweit_hr" edit="true"/>
    <f:field ref="EIBPRECONFIG_1_1001_FieldEIBAttachments" text="" multiline="true"/>
    <f:field ref="EIBPRECONFIG_1_1001_FieldEIBNextFiles" text="2020-0.570.754 (BMSGPK/Übersetzungen und Dolmetsch)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 ,  " multiline="true"/>
    <f:field ref="EIBPRECONFIG_1_1001_FieldEIBRecipients" text="" multiline="true"/>
    <f:field ref="EIBPRECONFIG_1_1001_FieldEIBSignatures" text="Abzeichnen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Publikationen&#13;&#10;Übersetzung Infoblatt zum Verbrechensopfergesetz in 9 Sprachen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SOZIALENTSCHAEDIGUNG_VOG_Verbrechensopfer_bundesweit_hr" edit="true"/>
    <f:field ref="objsubject" text="" edit="true"/>
    <f:field ref="objcreatedby" text="Beier, Mariella, Mag.a, MA"/>
    <f:field ref="objcreatedat" date="2020-09-10T09:31:35" text="10.09.2020 09:31:35"/>
    <f:field ref="objchangedby" text="Wiesböck, Robert, Mag."/>
    <f:field ref="objmodifiedat" date="2020-09-14T10:02:16" text="14.09.2020 10:02:16"/>
    <f:field ref="objprimaryrelated__0_objname" text="2020-0.487.835 (BMSGPK/Publikationen)"/>
    <f:field ref="objprimaryrelated__0_objsubject" text=""/>
    <f:field ref="objprimaryrelated__0_objcreatedby" text="Beier, Mariella, Mag.a, MA"/>
    <f:field ref="objprimaryrelated__0_objcreatedat" date="2020-07-30T15:08:21" text="30.07.2020 15:08:21"/>
    <f:field ref="objprimaryrelated__0_objchangedby" text="Wiesböck, Robert, Mag."/>
    <f:field ref="objprimaryrelated__0_objmodifiedat" date="2020-09-14T10:02:16" text="14.09.2020 10:02:16"/>
  </f:record>
  <f:display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B74C089C-77E2-4485-840A-8FFC484011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Vorlage_INFOBLATT_intern.dotx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Überschrift</vt:lpstr>
      <vt:lpstr>Überschrift</vt:lpstr>
    </vt:vector>
  </TitlesOfParts>
  <Company>Bundeskanzleramt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Weinbauer, Gabriele</dc:creator>
  <cp:keywords/>
  <cp:lastModifiedBy>Zlatko P</cp:lastModifiedBy>
  <cp:revision>4</cp:revision>
  <cp:lastPrinted>2019-06-14T08:21:00Z</cp:lastPrinted>
  <dcterms:created xsi:type="dcterms:W3CDTF">2020-09-02T12:55:00Z</dcterms:created>
  <dcterms:modified xsi:type="dcterms:W3CDTF">2020-09-02T14:46:00Z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EXT_KEY" pid="2" fmtid="{D5CDD505-2E9C-101B-9397-08002B2CF9AE}">
    <vt:lpwstr/>
  </property>
  <property name="FSC#SAPConfigSettingsSC@101.9800:FMM_CONTACT_PERSON" pid="3" fmtid="{D5CDD505-2E9C-101B-9397-08002B2CF9AE}">
    <vt:lpwstr/>
  </property>
  <property name="FSC#SAPConfigSettingsSC@101.9800:FMM_GESAMTBETRAG" pid="4" fmtid="{D5CDD505-2E9C-101B-9397-08002B2CF9AE}">
    <vt:lpwstr/>
  </property>
  <property name="FSC#SAPConfigSettingsSC@101.9800:FMM_GESAMTBETRAG_WORT" pid="5" fmtid="{D5CDD505-2E9C-101B-9397-08002B2CF9AE}">
    <vt:lpwstr/>
  </property>
  <property name="FSC#SAPConfigSettingsSC@101.9800:FMM_ANZAHL_DER_POS_BEWILLIGUNG" pid="6" fmtid="{D5CDD505-2E9C-101B-9397-08002B2CF9AE}">
    <vt:lpwstr/>
  </property>
  <property name="FSC#SAPConfigSettingsSC@101.9800:FMM_POSITIONS_AGREEMENT" pid="7" fmtid="{D5CDD505-2E9C-101B-9397-08002B2CF9AE}">
    <vt:lpwstr/>
  </property>
  <property name="FSC#SAPConfigSettingsSC@101.9800:FMM_POSITIONS" pid="8" fmtid="{D5CDD505-2E9C-101B-9397-08002B2CF9AE}">
    <vt:lpwstr/>
  </property>
  <property name="FSC#SAPConfigSettingsSC@101.9800:FMM_BIC_ALTERNATIV" pid="9" fmtid="{D5CDD505-2E9C-101B-9397-08002B2CF9AE}">
    <vt:lpwstr/>
  </property>
  <property name="FSC#SAPConfigSettingsSC@101.9800:FMM_IBAN_ALTERNATIV" pid="10" fmtid="{D5CDD505-2E9C-101B-9397-08002B2CF9AE}">
    <vt:lpwstr/>
  </property>
  <property name="FSC#SAPConfigSettingsSC@101.9800:FMM_ABLEHNGRUND" pid="11" fmtid="{D5CDD505-2E9C-101B-9397-08002B2CF9AE}">
    <vt:lpwstr/>
  </property>
  <property name="FSC#SAPConfigSettingsSC@101.9800:FMM_ABLEHNGRUND_SONSTIGES_TXT" pid="12" fmtid="{D5CDD505-2E9C-101B-9397-08002B2CF9AE}">
    <vt:lpwstr/>
  </property>
  <property name="FSC#SAPConfigSettingsSC@101.9800:FMM_ANTRAGSBESCHREIBUNG" pid="13" fmtid="{D5CDD505-2E9C-101B-9397-08002B2CF9AE}">
    <vt:lpwstr/>
  </property>
  <property name="FSC#SAPConfigSettingsSC@101.9800:FMM_ABP_NUMMER" pid="14" fmtid="{D5CDD505-2E9C-101B-9397-08002B2CF9AE}">
    <vt:lpwstr/>
  </property>
  <property name="FSC#SAPConfigSettingsSC@101.9800:FMM_TURNUSARZT" pid="15" fmtid="{D5CDD505-2E9C-101B-9397-08002B2CF9AE}">
    <vt:lpwstr/>
  </property>
  <property name="FSC#SAPConfigSettingsSC@101.9800:FMM_GRM_VAL_FROM" pid="16" fmtid="{D5CDD505-2E9C-101B-9397-08002B2CF9AE}">
    <vt:lpwstr/>
  </property>
  <property name="FSC#SAPConfigSettingsSC@101.9800:FMM_GRM_VAL_TO" pid="17" fmtid="{D5CDD505-2E9C-101B-9397-08002B2CF9AE}">
    <vt:lpwstr/>
  </property>
  <property name="FSC#SAPConfigSettingsSC@101.9800:FMM_VORGESCHLAGENER_BETRAG" pid="18" fmtid="{D5CDD505-2E9C-101B-9397-08002B2CF9AE}">
    <vt:lpwstr/>
  </property>
  <property name="FSC#SAPConfigSettingsSC@101.9800:FMM_GESAMTPROJEKTSUMME" pid="19" fmtid="{D5CDD505-2E9C-101B-9397-08002B2CF9AE}">
    <vt:lpwstr/>
  </property>
  <property name="FSC#SAPConfigSettingsSC@101.9800:FMM_BEANTRAGTER_BETRAG" pid="20" fmtid="{D5CDD505-2E9C-101B-9397-08002B2CF9AE}">
    <vt:lpwstr/>
  </property>
  <property name="FSC#SAPConfigSettingsSC@101.9800:FMM_BILL_DATE" pid="21" fmtid="{D5CDD505-2E9C-101B-9397-08002B2CF9AE}">
    <vt:lpwstr/>
  </property>
  <property name="FSC#SAPConfigSettingsSC@101.9800:FMM_SERVICE_ORG_ID" pid="22" fmtid="{D5CDD505-2E9C-101B-9397-08002B2CF9AE}">
    <vt:lpwstr/>
  </property>
  <property name="FSC#SAPConfigSettingsSC@101.9800:FMM_SERVICE_ORG_SHORT" pid="23" fmtid="{D5CDD505-2E9C-101B-9397-08002B2CF9AE}">
    <vt:lpwstr/>
  </property>
  <property name="FSC#SAPConfigSettingsSC@101.9800:FMM_SERVICE_ORG_TEXT" pid="24" fmtid="{D5CDD505-2E9C-101B-9397-08002B2CF9AE}">
    <vt:lpwstr/>
  </property>
  <property name="FSC#SAPConfigSettingsSC@101.9800:FMM_GESAMTPROJEKTSUMME_WORT" pid="25" fmtid="{D5CDD505-2E9C-101B-9397-08002B2CF9AE}">
    <vt:lpwstr/>
  </property>
  <property name="FSC#SAPConfigSettingsSC@101.9800:FMM_BEANTRAGTER_BETRAG_WORT" pid="26" fmtid="{D5CDD505-2E9C-101B-9397-08002B2CF9AE}">
    <vt:lpwstr/>
  </property>
  <property name="FSC#SAPConfigSettingsSC@101.9800:FMM_VORGESCHLAGENER_BETRAG_WORT" pid="27" fmtid="{D5CDD505-2E9C-101B-9397-08002B2CF9AE}">
    <vt:lpwstr/>
  </property>
  <property name="FSC#SAPConfigSettingsSC@101.9800:FMM_ANZAHL_DER_POS_ANTRAG" pid="28" fmtid="{D5CDD505-2E9C-101B-9397-08002B2CF9AE}">
    <vt:lpwstr/>
  </property>
  <property name="FSC#SAPConfigSettingsSC@101.9800:FMM_SWIFT_BIC" pid="29" fmtid="{D5CDD505-2E9C-101B-9397-08002B2CF9AE}">
    <vt:lpwstr/>
  </property>
  <property name="FSC#SAPConfigSettingsSC@101.9800:FMM_VERTRAG_FOERDERBARE_KOSTEN" pid="30" fmtid="{D5CDD505-2E9C-101B-9397-08002B2CF9AE}">
    <vt:lpwstr/>
  </property>
  <property name="FSC#SAPConfigSettingsSC@101.9800:FMM_VERTRAG_NICHT_FOERDERBARE_KOSTEN" pid="31" fmtid="{D5CDD505-2E9C-101B-9397-08002B2CF9AE}">
    <vt:lpwstr/>
  </property>
  <property name="FSC#SAPConfigSettingsSC@101.9800:FMM_RUECKFORDERUNGSGRUND" pid="32" fmtid="{D5CDD505-2E9C-101B-9397-08002B2CF9AE}">
    <vt:lpwstr/>
  </property>
  <property name="FSC#SAPConfigSettingsSC@101.9800:FMM_WIRKUNGSZIELE_EVALUIERUNG" pid="33" fmtid="{D5CDD505-2E9C-101B-9397-08002B2CF9AE}">
    <vt:lpwstr/>
  </property>
  <property name="FSC#SAPConfigSettingsSC@101.9800:FMM_VERTRAG_PROJEKTBESCHREIBUNG" pid="34" fmtid="{D5CDD505-2E9C-101B-9397-08002B2CF9AE}">
    <vt:lpwstr/>
  </property>
  <property name="FSC#SAPConfigSettingsSC@101.9800:FMM_FREITEXT_ALLGEMEINES_SCHREIBEN" pid="35" fmtid="{D5CDD505-2E9C-101B-9397-08002B2CF9AE}">
    <vt:lpwstr/>
  </property>
  <property name="FSC#SAPConfigSettingsSC@101.9800:FMM_ERGEBNIS_DER_ANTRAGSPRUEFUNG" pid="36" fmtid="{D5CDD505-2E9C-101B-9397-08002B2CF9AE}">
    <vt:lpwstr/>
  </property>
  <property name="FSC#SAPConfigSettingsSC@101.9800:FMM_ADRESSE_ALLGEMEINES_SCHREIBEN" pid="37" fmtid="{D5CDD505-2E9C-101B-9397-08002B2CF9AE}">
    <vt:lpwstr/>
  </property>
  <property name="FSC#SAPConfigSettingsSC@101.9800:FMM_PROJEKTZEITRAUM_BIS_PLUS_1M" pid="38" fmtid="{D5CDD505-2E9C-101B-9397-08002B2CF9AE}">
    <vt:lpwstr/>
  </property>
  <property name="FSC#SAPConfigSettingsSC@101.9800:FMM_PROJEKTZEITRAUM_BIS_PLUS_3M" pid="39" fmtid="{D5CDD505-2E9C-101B-9397-08002B2CF9AE}">
    <vt:lpwstr/>
  </property>
  <property name="FSC#SAPConfigSettingsSC@101.9800:FMM_ERSTELLUNGSDATUM_PLUS_35T" pid="40" fmtid="{D5CDD505-2E9C-101B-9397-08002B2CF9AE}">
    <vt:lpwstr/>
  </property>
  <property name="FSC#SAPConfigSettingsSC@101.9800:FMM_VETRAG_SPEZIELLE_FOEDERBEDG" pid="41" fmtid="{D5CDD505-2E9C-101B-9397-08002B2CF9AE}">
    <vt:lpwstr/>
  </property>
  <property name="FSC#SAPConfigSettingsSC@101.9800:FMM_RUECK_FV" pid="42" fmtid="{D5CDD505-2E9C-101B-9397-08002B2CF9AE}">
    <vt:lpwstr/>
  </property>
  <property name="FSC#SAPConfigSettingsSC@101.9800:FMM_ZANTRAGDATUM" pid="43" fmtid="{D5CDD505-2E9C-101B-9397-08002B2CF9AE}">
    <vt:lpwstr/>
  </property>
  <property name="FSC#SAPConfigSettingsSC@101.9800:FMM_DATUM_DES_ANSUCHENS" pid="44" fmtid="{D5CDD505-2E9C-101B-9397-08002B2CF9AE}">
    <vt:lpwstr/>
  </property>
  <property name="FSC#SAPConfigSettingsSC@101.9800:FMM_1_NACHTRAG" pid="45" fmtid="{D5CDD505-2E9C-101B-9397-08002B2CF9AE}">
    <vt:lpwstr/>
  </property>
  <property name="FSC#SAPConfigSettingsSC@101.9800:FMM_2_NACHTRAG" pid="46" fmtid="{D5CDD505-2E9C-101B-9397-08002B2CF9AE}">
    <vt:lpwstr/>
  </property>
  <property name="FSC#SAPConfigSettingsSC@101.9800:FMM_PROJEKTZEITRAUM_VON" pid="47" fmtid="{D5CDD505-2E9C-101B-9397-08002B2CF9AE}">
    <vt:lpwstr/>
  </property>
  <property name="FSC#SAPConfigSettingsSC@101.9800:FMM_PROJEKTZEITRAUM_BIS" pid="48" fmtid="{D5CDD505-2E9C-101B-9397-08002B2CF9AE}">
    <vt:lpwstr/>
  </property>
  <property name="FSC#SAPConfigSettingsSC@101.9800:FMM_IBAN" pid="49" fmtid="{D5CDD505-2E9C-101B-9397-08002B2CF9AE}">
    <vt:lpwstr/>
  </property>
  <property name="FSC#SAPConfigSettingsSC@101.9800:FMM_RECHTSGRUNDLAGE" pid="50" fmtid="{D5CDD505-2E9C-101B-9397-08002B2CF9AE}">
    <vt:lpwstr/>
  </property>
  <property name="FSC#SAPConfigSettingsSC@101.9800:FMM_POSITIONS_APPLICATION" pid="51" fmtid="{D5CDD505-2E9C-101B-9397-08002B2CF9AE}">
    <vt:lpwstr/>
  </property>
  <property name="FSC#SAPConfigSettingsSC@101.9800:FMM_AUFWANDSART_ID" pid="52" fmtid="{D5CDD505-2E9C-101B-9397-08002B2CF9AE}">
    <vt:lpwstr/>
  </property>
  <property name="FSC#SAPConfigSettingsSC@101.9800:FMM_AUFWANDSART_TEXT" pid="53" fmtid="{D5CDD505-2E9C-101B-9397-08002B2CF9AE}">
    <vt:lpwstr/>
  </property>
  <property name="FSC#SAPConfigSettingsSC@101.9800:FMM_GRANTOR_ADDRESS" pid="54" fmtid="{D5CDD505-2E9C-101B-9397-08002B2CF9AE}">
    <vt:lpwstr/>
  </property>
  <property name="FSC#SAPConfigSettingsSC@101.9800:FMM_GRANTOR" pid="55" fmtid="{D5CDD505-2E9C-101B-9397-08002B2CF9AE}">
    <vt:lpwstr/>
  </property>
  <property name="FSC#SAPConfigSettingsSC@101.9800:FMM_GRANTOR_ID" pid="56" fmtid="{D5CDD505-2E9C-101B-9397-08002B2CF9AE}">
    <vt:lpwstr/>
  </property>
  <property name="FSC#SAPConfigSettingsSC@101.9800:FMM_GESCHAEFTSZAHL" pid="57" fmtid="{D5CDD505-2E9C-101B-9397-08002B2CF9AE}">
    <vt:lpwstr/>
  </property>
  <property name="FSC#SAPConfigSettingsSC@101.9800:FMM_MITTELVORBINDUNG" pid="58" fmtid="{D5CDD505-2E9C-101B-9397-08002B2CF9AE}">
    <vt:lpwstr/>
  </property>
  <property name="FSC#SAPConfigSettingsSC@101.9800:FMM_MITTELBINDUNG" pid="59" fmtid="{D5CDD505-2E9C-101B-9397-08002B2CF9AE}">
    <vt:lpwstr/>
  </property>
  <property name="FSC#SAPConfigSettingsSC@101.9800:FMM_PROGRAM_NAME" pid="60" fmtid="{D5CDD505-2E9C-101B-9397-08002B2CF9AE}">
    <vt:lpwstr/>
  </property>
  <property name="FSC#SAPConfigSettingsSC@101.9800:FMM_PROGRAM_ID" pid="61" fmtid="{D5CDD505-2E9C-101B-9397-08002B2CF9AE}">
    <vt:lpwstr/>
  </property>
  <property name="FSC#SAPConfigSettingsSC@101.9800:FMM_TRADEID" pid="62" fmtid="{D5CDD505-2E9C-101B-9397-08002B2CF9AE}">
    <vt:lpwstr/>
  </property>
  <property name="FSC#SAPConfigSettingsSC@101.9800:FMM_VEREINSREGISTERNUMMER" pid="63" fmtid="{D5CDD505-2E9C-101B-9397-08002B2CF9AE}">
    <vt:lpwstr/>
  </property>
  <property name="FSC#SAPConfigSettingsSC@101.9800:FMM_10_MONATLICHE_RATE" pid="64" fmtid="{D5CDD505-2E9C-101B-9397-08002B2CF9AE}">
    <vt:lpwstr/>
  </property>
  <property name="FSC#SAPConfigSettingsSC@101.9800:FMM_10_MONATLICHE_RATE_WAER" pid="65" fmtid="{D5CDD505-2E9C-101B-9397-08002B2CF9AE}">
    <vt:lpwstr/>
  </property>
  <property name="FSC#SAPConfigSettingsSC@101.9800:FMM_10_GP_DETAILBEZ" pid="66" fmtid="{D5CDD505-2E9C-101B-9397-08002B2CF9AE}">
    <vt:lpwstr/>
  </property>
  <property name="FSC#SAPConfigSettingsSC@101.9800:FMM_XX_LGS_MULTISELECT" pid="67" fmtid="{D5CDD505-2E9C-101B-9397-08002B2CF9AE}">
    <vt:lpwstr/>
  </property>
  <property name="FSC#SAPConfigSettingsSC@101.9800:FMM_XX_BUNDESLAND_MULTISELECT" pid="68" fmtid="{D5CDD505-2E9C-101B-9397-08002B2CF9AE}">
    <vt:lpwstr/>
  </property>
  <property name="FSC#SAPConfigSettingsSC@101.9800:FMM_GRANTOR_TYPE_TEXT" pid="69" fmtid="{D5CDD505-2E9C-101B-9397-08002B2CF9AE}">
    <vt:lpwstr/>
  </property>
  <property name="FSC#SAPConfigSettingsSC@101.9800:FMM_GRANTOR_TYPE" pid="70" fmtid="{D5CDD505-2E9C-101B-9397-08002B2CF9AE}">
    <vt:lpwstr/>
  </property>
  <property name="FSC#EIBPRECONFIG@1.1001:EIBInternalApprovedAt" pid="71" fmtid="{D5CDD505-2E9C-101B-9397-08002B2CF9AE}">
    <vt:lpwstr/>
  </property>
  <property name="FSC#EIBPRECONFIG@1.1001:EIBInternalApprovedBy" pid="72" fmtid="{D5CDD505-2E9C-101B-9397-08002B2CF9AE}">
    <vt:lpwstr/>
  </property>
  <property name="FSC#EIBPRECONFIG@1.1001:EIBInternalApprovedByPostTitle" pid="73" fmtid="{D5CDD505-2E9C-101B-9397-08002B2CF9AE}">
    <vt:lpwstr/>
  </property>
  <property name="FSC#EIBPRECONFIG@1.1001:EIBSettlementApprovedBy" pid="74" fmtid="{D5CDD505-2E9C-101B-9397-08002B2CF9AE}">
    <vt:lpwstr/>
  </property>
  <property name="FSC#EIBPRECONFIG@1.1001:EIBSettlementApprovedByFirstnameSurname" pid="75" fmtid="{D5CDD505-2E9C-101B-9397-08002B2CF9AE}">
    <vt:lpwstr/>
  </property>
  <property name="FSC#EIBPRECONFIG@1.1001:EIBSettlementApprovedByPostTitle" pid="76" fmtid="{D5CDD505-2E9C-101B-9397-08002B2CF9AE}">
    <vt:lpwstr/>
  </property>
  <property name="FSC#EIBPRECONFIG@1.1001:EIBApprovedAt" pid="77" fmtid="{D5CDD505-2E9C-101B-9397-08002B2CF9AE}">
    <vt:lpwstr>03.08.2020</vt:lpwstr>
  </property>
  <property name="FSC#EIBPRECONFIG@1.1001:EIBApprovedBy" pid="78" fmtid="{D5CDD505-2E9C-101B-9397-08002B2CF9AE}">
    <vt:lpwstr>Reithner</vt:lpwstr>
  </property>
  <property name="FSC#EIBPRECONFIG@1.1001:EIBApprovedBySubst" pid="79" fmtid="{D5CDD505-2E9C-101B-9397-08002B2CF9AE}">
    <vt:lpwstr/>
  </property>
  <property name="FSC#EIBPRECONFIG@1.1001:EIBApprovedByTitle" pid="80" fmtid="{D5CDD505-2E9C-101B-9397-08002B2CF9AE}">
    <vt:lpwstr>Mag.a Petra Reithner</vt:lpwstr>
  </property>
  <property name="FSC#EIBPRECONFIG@1.1001:EIBApprovedByPostTitle" pid="81" fmtid="{D5CDD505-2E9C-101B-9397-08002B2CF9AE}">
    <vt:lpwstr/>
  </property>
  <property name="FSC#EIBPRECONFIG@1.1001:EIBDepartment" pid="82" fmtid="{D5CDD505-2E9C-101B-9397-08002B2CF9AE}">
    <vt:lpwstr>BMSGPK - IV/A/10 (Informationsmaßnahmen, Auftragsvergaben, Integrative Betriebe)</vt:lpwstr>
  </property>
  <property name="FSC#EIBPRECONFIG@1.1001:EIBDispatchedBy" pid="83" fmtid="{D5CDD505-2E9C-101B-9397-08002B2CF9AE}">
    <vt:lpwstr/>
  </property>
  <property name="FSC#EIBPRECONFIG@1.1001:EIBDispatchedByPostTitle" pid="84" fmtid="{D5CDD505-2E9C-101B-9397-08002B2CF9AE}">
    <vt:lpwstr/>
  </property>
  <property name="FSC#EIBPRECONFIG@1.1001:ExtRefInc" pid="85" fmtid="{D5CDD505-2E9C-101B-9397-08002B2CF9AE}">
    <vt:lpwstr/>
  </property>
  <property name="FSC#EIBPRECONFIG@1.1001:IncomingAddrdate" pid="86" fmtid="{D5CDD505-2E9C-101B-9397-08002B2CF9AE}">
    <vt:lpwstr/>
  </property>
  <property name="FSC#EIBPRECONFIG@1.1001:IncomingDelivery" pid="87" fmtid="{D5CDD505-2E9C-101B-9397-08002B2CF9AE}">
    <vt:lpwstr/>
  </property>
  <property name="FSC#EIBPRECONFIG@1.1001:OwnerEmail" pid="88" fmtid="{D5CDD505-2E9C-101B-9397-08002B2CF9AE}">
    <vt:lpwstr>mariella.beier@sozialministerium.at</vt:lpwstr>
  </property>
  <property name="FSC#EIBPRECONFIG@1.1001:FileOUEmail" pid="89" fmtid="{D5CDD505-2E9C-101B-9397-08002B2CF9AE}">
    <vt:lpwstr/>
  </property>
  <property name="FSC#EIBPRECONFIG@1.1001:OUEmail" pid="90" fmtid="{D5CDD505-2E9C-101B-9397-08002B2CF9AE}">
    <vt:lpwstr/>
  </property>
  <property name="FSC#EIBPRECONFIG@1.1001:OwnerGender" pid="91" fmtid="{D5CDD505-2E9C-101B-9397-08002B2CF9AE}">
    <vt:lpwstr>Weiblich</vt:lpwstr>
  </property>
  <property name="FSC#EIBPRECONFIG@1.1001:Priority" pid="92" fmtid="{D5CDD505-2E9C-101B-9397-08002B2CF9AE}">
    <vt:lpwstr>Nein</vt:lpwstr>
  </property>
  <property name="FSC#EIBPRECONFIG@1.1001:PreviousFiles" pid="93" fmtid="{D5CDD505-2E9C-101B-9397-08002B2CF9AE}">
    <vt:lpwstr/>
  </property>
  <property name="FSC#EIBPRECONFIG@1.1001:NextFiles" pid="94" fmtid="{D5CDD505-2E9C-101B-9397-08002B2CF9AE}">
    <vt:lpwstr>2020-0.570.754 (BMSGPK/Übersetzungen und Dolmetsch)</vt:lpwstr>
  </property>
  <property name="FSC#EIBPRECONFIG@1.1001:RelatedFiles" pid="95" fmtid="{D5CDD505-2E9C-101B-9397-08002B2CF9AE}">
    <vt:lpwstr/>
  </property>
  <property name="FSC#EIBPRECONFIG@1.1001:CompletedOrdinals" pid="96" fmtid="{D5CDD505-2E9C-101B-9397-08002B2CF9AE}">
    <vt:lpwstr/>
  </property>
  <property name="FSC#EIBPRECONFIG@1.1001:NrAttachments" pid="97" fmtid="{D5CDD505-2E9C-101B-9397-08002B2CF9AE}">
    <vt:lpwstr/>
  </property>
  <property name="FSC#EIBPRECONFIG@1.1001:Attachments" pid="98" fmtid="{D5CDD505-2E9C-101B-9397-08002B2CF9AE}">
    <vt:lpwstr/>
  </property>
  <property name="FSC#EIBPRECONFIG@1.1001:SubjectArea" pid="99" fmtid="{D5CDD505-2E9C-101B-9397-08002B2CF9AE}">
    <vt:lpwstr>Publikationen</vt:lpwstr>
  </property>
  <property name="FSC#EIBPRECONFIG@1.1001:Recipients" pid="100" fmtid="{D5CDD505-2E9C-101B-9397-08002B2CF9AE}">
    <vt:lpwstr/>
  </property>
  <property name="FSC#EIBPRECONFIG@1.1001:Classified" pid="101" fmtid="{D5CDD505-2E9C-101B-9397-08002B2CF9AE}">
    <vt:lpwstr/>
  </property>
  <property name="FSC#EIBPRECONFIG@1.1001:Deadline" pid="102" fmtid="{D5CDD505-2E9C-101B-9397-08002B2CF9AE}">
    <vt:lpwstr/>
  </property>
  <property name="FSC#EIBPRECONFIG@1.1001:SettlementSubj" pid="103" fmtid="{D5CDD505-2E9C-101B-9397-08002B2CF9AE}">
    <vt:lpwstr/>
  </property>
  <property name="FSC#EIBPRECONFIG@1.1001:OUAddr" pid="104" fmtid="{D5CDD505-2E9C-101B-9397-08002B2CF9AE}">
    <vt:lpwstr> ,  </vt:lpwstr>
  </property>
  <property name="FSC#EIBPRECONFIG@1.1001:FileOUName" pid="105" fmtid="{D5CDD505-2E9C-101B-9397-08002B2CF9AE}">
    <vt:lpwstr>BMSGPK - IV/A/10 (Informationsmaßnahmen, Auftragsvergaben, Integrative Betriebe)</vt:lpwstr>
  </property>
  <property name="FSC#EIBPRECONFIG@1.1001:FileOUDescr" pid="106" fmtid="{D5CDD505-2E9C-101B-9397-08002B2CF9AE}">
    <vt:lpwstr/>
  </property>
  <property name="FSC#EIBPRECONFIG@1.1001:OUDescr" pid="107" fmtid="{D5CDD505-2E9C-101B-9397-08002B2CF9AE}">
    <vt:lpwstr/>
  </property>
  <property name="FSC#EIBPRECONFIG@1.1001:Signatures" pid="108" fmtid="{D5CDD505-2E9C-101B-9397-08002B2CF9AE}">
    <vt:lpwstr>Abzeichnen</vt:lpwstr>
  </property>
  <property name="FSC#EIBPRECONFIG@1.1001:currentuser" pid="109" fmtid="{D5CDD505-2E9C-101B-9397-08002B2CF9AE}">
    <vt:lpwstr>COO.3000.100.1.613979</vt:lpwstr>
  </property>
  <property name="FSC#EIBPRECONFIG@1.1001:currentuserrolegroup" pid="110" fmtid="{D5CDD505-2E9C-101B-9397-08002B2CF9AE}">
    <vt:lpwstr>COO.3000.100.1.200811</vt:lpwstr>
  </property>
  <property name="FSC#EIBPRECONFIG@1.1001:currentuserroleposition" pid="111" fmtid="{D5CDD505-2E9C-101B-9397-08002B2CF9AE}">
    <vt:lpwstr>COO.1.1001.1.4328</vt:lpwstr>
  </property>
  <property name="FSC#EIBPRECONFIG@1.1001:currentuserroot" pid="112" fmtid="{D5CDD505-2E9C-101B-9397-08002B2CF9AE}">
    <vt:lpwstr>COO.3000.105.2.2103276</vt:lpwstr>
  </property>
  <property name="FSC#EIBPRECONFIG@1.1001:toplevelobject" pid="113" fmtid="{D5CDD505-2E9C-101B-9397-08002B2CF9AE}">
    <vt:lpwstr>COO.3000.105.7.6878848</vt:lpwstr>
  </property>
  <property name="FSC#EIBPRECONFIG@1.1001:objchangedby" pid="114" fmtid="{D5CDD505-2E9C-101B-9397-08002B2CF9AE}">
    <vt:lpwstr>Mag. Robert Wiesböck</vt:lpwstr>
  </property>
  <property name="FSC#EIBPRECONFIG@1.1001:objchangedbyPostTitle" pid="115" fmtid="{D5CDD505-2E9C-101B-9397-08002B2CF9AE}">
    <vt:lpwstr/>
  </property>
  <property name="FSC#EIBPRECONFIG@1.1001:objchangedat" pid="116" fmtid="{D5CDD505-2E9C-101B-9397-08002B2CF9AE}">
    <vt:lpwstr>20.09.2020</vt:lpwstr>
  </property>
  <property name="FSC#EIBPRECONFIG@1.1001:objname" pid="117" fmtid="{D5CDD505-2E9C-101B-9397-08002B2CF9AE}">
    <vt:lpwstr>SOZIALENTSCHAEDIGUNG_x005f_VOG_x005f_Verbrechensopfer_x005f_bundesweit_x005f_hr</vt:lpwstr>
  </property>
  <property name="FSC#EIBPRECONFIG@1.1001:EIBProcessResponsiblePhone" pid="118" fmtid="{D5CDD505-2E9C-101B-9397-08002B2CF9AE}">
    <vt:lpwstr>866455</vt:lpwstr>
  </property>
  <property name="FSC#EIBPRECONFIG@1.1001:EIBProcessResponsibleMail" pid="119" fmtid="{D5CDD505-2E9C-101B-9397-08002B2CF9AE}">
    <vt:lpwstr>Robert.Wiesboeck@sozialministerium.at</vt:lpwstr>
  </property>
  <property name="FSC#EIBPRECONFIG@1.1001:EIBProcessResponsibleFax" pid="120" fmtid="{D5CDD505-2E9C-101B-9397-08002B2CF9AE}">
    <vt:lpwstr>+43 (1) 7158254</vt:lpwstr>
  </property>
  <property name="FSC#EIBPRECONFIG@1.1001:EIBProcessResponsiblePostTitle" pid="121" fmtid="{D5CDD505-2E9C-101B-9397-08002B2CF9AE}">
    <vt:lpwstr/>
  </property>
  <property name="FSC#EIBPRECONFIG@1.1001:EIBProcessResponsible" pid="122" fmtid="{D5CDD505-2E9C-101B-9397-08002B2CF9AE}">
    <vt:lpwstr>Mag. Robert Wiesböck</vt:lpwstr>
  </property>
  <property name="FSC#EIBPRECONFIG@1.1001:FileResponsibleFullName" pid="123" fmtid="{D5CDD505-2E9C-101B-9397-08002B2CF9AE}">
    <vt:lpwstr>Mag.a Mariella Beier, MA</vt:lpwstr>
  </property>
  <property name="FSC#EIBPRECONFIG@1.1001:FileResponsibleFirstnameSurname" pid="124" fmtid="{D5CDD505-2E9C-101B-9397-08002B2CF9AE}">
    <vt:lpwstr>Mariella Beier</vt:lpwstr>
  </property>
  <property name="FSC#EIBPRECONFIG@1.1001:FileResponsibleEmail" pid="125" fmtid="{D5CDD505-2E9C-101B-9397-08002B2CF9AE}">
    <vt:lpwstr>mariella.beier@sozialministerium.at</vt:lpwstr>
  </property>
  <property name="FSC#EIBPRECONFIG@1.1001:FileResponsibleExtension" pid="126" fmtid="{D5CDD505-2E9C-101B-9397-08002B2CF9AE}">
    <vt:lpwstr>862247</vt:lpwstr>
  </property>
  <property name="FSC#EIBPRECONFIG@1.1001:FileResponsibleFaxExtension" pid="127" fmtid="{D5CDD505-2E9C-101B-9397-08002B2CF9AE}">
    <vt:lpwstr/>
  </property>
  <property name="FSC#EIBPRECONFIG@1.1001:FileResponsibleGender" pid="128" fmtid="{D5CDD505-2E9C-101B-9397-08002B2CF9AE}">
    <vt:lpwstr>Weiblich</vt:lpwstr>
  </property>
  <property name="FSC#EIBPRECONFIG@1.1001:OwnerPostTitle" pid="129" fmtid="{D5CDD505-2E9C-101B-9397-08002B2CF9AE}">
    <vt:lpwstr>MA</vt:lpwstr>
  </property>
  <property name="FSC#EIBPRECONFIG@1.1001:IsFileAttachment" pid="130" fmtid="{D5CDD505-2E9C-101B-9397-08002B2CF9AE}">
    <vt:lpwstr>Ja</vt:lpwstr>
  </property>
  <property name="FSC#COOELAK@1.1001:Subject" pid="131" fmtid="{D5CDD505-2E9C-101B-9397-08002B2CF9AE}">
    <vt:lpwstr>Publikationen_x000d__x000a_Übersetzung Infoblatt zum Verbrechensopfergesetz in 9 Sprachen</vt:lpwstr>
  </property>
  <property name="FSC#COOELAK@1.1001:FileReference" pid="132" fmtid="{D5CDD505-2E9C-101B-9397-08002B2CF9AE}">
    <vt:lpwstr>2020-0.487.835</vt:lpwstr>
  </property>
  <property name="FSC#COOELAK@1.1001:FileRefYear" pid="133" fmtid="{D5CDD505-2E9C-101B-9397-08002B2CF9AE}">
    <vt:lpwstr>2020</vt:lpwstr>
  </property>
  <property name="FSC#COOELAK@1.1001:FileRefOrdinal" pid="134" fmtid="{D5CDD505-2E9C-101B-9397-08002B2CF9AE}">
    <vt:lpwstr>487835</vt:lpwstr>
  </property>
  <property name="FSC#COOELAK@1.1001:FileRefOU" pid="135" fmtid="{D5CDD505-2E9C-101B-9397-08002B2CF9AE}">
    <vt:lpwstr>IV/A/10</vt:lpwstr>
  </property>
  <property name="FSC#COOELAK@1.1001:Organization" pid="136" fmtid="{D5CDD505-2E9C-101B-9397-08002B2CF9AE}">
    <vt:lpwstr/>
  </property>
  <property name="FSC#COOELAK@1.1001:Owner" pid="137" fmtid="{D5CDD505-2E9C-101B-9397-08002B2CF9AE}">
    <vt:lpwstr>Mag.a Mariella Beier, MA</vt:lpwstr>
  </property>
  <property name="FSC#COOELAK@1.1001:OwnerExtension" pid="138" fmtid="{D5CDD505-2E9C-101B-9397-08002B2CF9AE}">
    <vt:lpwstr>862247</vt:lpwstr>
  </property>
  <property name="FSC#COOELAK@1.1001:OwnerFaxExtension" pid="139" fmtid="{D5CDD505-2E9C-101B-9397-08002B2CF9AE}">
    <vt:lpwstr>+43 (1) 715 82 54</vt:lpwstr>
  </property>
  <property name="FSC#COOELAK@1.1001:DispatchedBy" pid="140" fmtid="{D5CDD505-2E9C-101B-9397-08002B2CF9AE}">
    <vt:lpwstr/>
  </property>
  <property name="FSC#COOELAK@1.1001:DispatchedAt" pid="141" fmtid="{D5CDD505-2E9C-101B-9397-08002B2CF9AE}">
    <vt:lpwstr/>
  </property>
  <property name="FSC#COOELAK@1.1001:ApprovedBy" pid="142" fmtid="{D5CDD505-2E9C-101B-9397-08002B2CF9AE}">
    <vt:lpwstr/>
  </property>
  <property name="FSC#COOELAK@1.1001:ApprovedAt" pid="143" fmtid="{D5CDD505-2E9C-101B-9397-08002B2CF9AE}">
    <vt:lpwstr/>
  </property>
  <property name="FSC#COOELAK@1.1001:Department" pid="144" fmtid="{D5CDD505-2E9C-101B-9397-08002B2CF9AE}">
    <vt:lpwstr>BMSGPK - IV/A/10 (Informationsmaßnahmen, Auftragsvergaben, Integrative Betriebe)</vt:lpwstr>
  </property>
  <property name="FSC#COOELAK@1.1001:CreatedAt" pid="145" fmtid="{D5CDD505-2E9C-101B-9397-08002B2CF9AE}">
    <vt:lpwstr>10.09.2020</vt:lpwstr>
  </property>
  <property name="FSC#COOELAK@1.1001:OU" pid="146" fmtid="{D5CDD505-2E9C-101B-9397-08002B2CF9AE}">
    <vt:lpwstr>BMSGPK - IV/A/10 (Informationsmaßnahmen, Auftragsvergaben, Integrative Betriebe)</vt:lpwstr>
  </property>
  <property name="FSC#COOELAK@1.1001:Priority" pid="147" fmtid="{D5CDD505-2E9C-101B-9397-08002B2CF9AE}">
    <vt:lpwstr> ()</vt:lpwstr>
  </property>
  <property name="FSC#COOELAK@1.1001:ObjBarCode" pid="148" fmtid="{D5CDD505-2E9C-101B-9397-08002B2CF9AE}">
    <vt:lpwstr>*COO.3000.105.6.1252444*</vt:lpwstr>
  </property>
  <property name="FSC#COOELAK@1.1001:RefBarCode" pid="149" fmtid="{D5CDD505-2E9C-101B-9397-08002B2CF9AE}">
    <vt:lpwstr/>
  </property>
  <property name="FSC#COOELAK@1.1001:FileRefBarCode" pid="150" fmtid="{D5CDD505-2E9C-101B-9397-08002B2CF9AE}">
    <vt:lpwstr>*2020-0.487.835*</vt:lpwstr>
  </property>
  <property name="FSC#COOELAK@1.1001:ExternalRef" pid="151" fmtid="{D5CDD505-2E9C-101B-9397-08002B2CF9AE}">
    <vt:lpwstr/>
  </property>
  <property name="FSC#COOELAK@1.1001:IncomingNumber" pid="152" fmtid="{D5CDD505-2E9C-101B-9397-08002B2CF9AE}">
    <vt:lpwstr/>
  </property>
  <property name="FSC#COOELAK@1.1001:IncomingSubject" pid="153" fmtid="{D5CDD505-2E9C-101B-9397-08002B2CF9AE}">
    <vt:lpwstr/>
  </property>
  <property name="FSC#COOELAK@1.1001:ProcessResponsible" pid="154" fmtid="{D5CDD505-2E9C-101B-9397-08002B2CF9AE}">
    <vt:lpwstr>Beier, Mariella Mag.a, MA</vt:lpwstr>
  </property>
  <property name="FSC#COOELAK@1.1001:ProcessResponsiblePhone" pid="155" fmtid="{D5CDD505-2E9C-101B-9397-08002B2CF9AE}">
    <vt:lpwstr>+43 (1) 71100-862247</vt:lpwstr>
  </property>
  <property name="FSC#COOELAK@1.1001:ProcessResponsibleMail" pid="156" fmtid="{D5CDD505-2E9C-101B-9397-08002B2CF9AE}">
    <vt:lpwstr>mariella.beier@sozialministerium.at</vt:lpwstr>
  </property>
  <property name="FSC#COOELAK@1.1001:ProcessResponsibleFax" pid="157" fmtid="{D5CDD505-2E9C-101B-9397-08002B2CF9AE}">
    <vt:lpwstr>+43 (1) 715 82 54</vt:lpwstr>
  </property>
  <property name="FSC#COOELAK@1.1001:ApproverFirstName" pid="158" fmtid="{D5CDD505-2E9C-101B-9397-08002B2CF9AE}">
    <vt:lpwstr/>
  </property>
  <property name="FSC#COOELAK@1.1001:ApproverSurName" pid="159" fmtid="{D5CDD505-2E9C-101B-9397-08002B2CF9AE}">
    <vt:lpwstr/>
  </property>
  <property name="FSC#COOELAK@1.1001:ApproverTitle" pid="160" fmtid="{D5CDD505-2E9C-101B-9397-08002B2CF9AE}">
    <vt:lpwstr/>
  </property>
  <property name="FSC#COOELAK@1.1001:ExternalDate" pid="161" fmtid="{D5CDD505-2E9C-101B-9397-08002B2CF9AE}">
    <vt:lpwstr/>
  </property>
  <property name="FSC#COOELAK@1.1001:SettlementApprovedAt" pid="162" fmtid="{D5CDD505-2E9C-101B-9397-08002B2CF9AE}">
    <vt:lpwstr/>
  </property>
  <property name="FSC#COOELAK@1.1001:BaseNumber" pid="163" fmtid="{D5CDD505-2E9C-101B-9397-08002B2CF9AE}">
    <vt:lpwstr>40013</vt:lpwstr>
  </property>
  <property name="FSC#COOELAK@1.1001:CurrentUserRolePos" pid="164" fmtid="{D5CDD505-2E9C-101B-9397-08002B2CF9AE}">
    <vt:lpwstr>Sachbearbeiter/in</vt:lpwstr>
  </property>
  <property name="FSC#COOELAK@1.1001:CurrentUserEmail" pid="165" fmtid="{D5CDD505-2E9C-101B-9397-08002B2CF9AE}">
    <vt:lpwstr>mariella.beier@sozialministerium.at</vt:lpwstr>
  </property>
  <property name="FSC#ELAKGOV@1.1001:PersonalSubjGender" pid="166" fmtid="{D5CDD505-2E9C-101B-9397-08002B2CF9AE}">
    <vt:lpwstr/>
  </property>
  <property name="FSC#ELAKGOV@1.1001:PersonalSubjFirstName" pid="167" fmtid="{D5CDD505-2E9C-101B-9397-08002B2CF9AE}">
    <vt:lpwstr/>
  </property>
  <property name="FSC#ELAKGOV@1.1001:PersonalSubjSurName" pid="168" fmtid="{D5CDD505-2E9C-101B-9397-08002B2CF9AE}">
    <vt:lpwstr/>
  </property>
  <property name="FSC#ELAKGOV@1.1001:PersonalSubjSalutation" pid="169" fmtid="{D5CDD505-2E9C-101B-9397-08002B2CF9AE}">
    <vt:lpwstr/>
  </property>
  <property name="FSC#ELAKGOV@1.1001:PersonalSubjAddress" pid="170" fmtid="{D5CDD505-2E9C-101B-9397-08002B2CF9AE}">
    <vt:lpwstr/>
  </property>
  <property name="FSC#ATSTATECFG@1.1001:Office" pid="171" fmtid="{D5CDD505-2E9C-101B-9397-08002B2CF9AE}">
    <vt:lpwstr/>
  </property>
  <property name="FSC#ATSTATECFG@1.1001:Agent" pid="172" fmtid="{D5CDD505-2E9C-101B-9397-08002B2CF9AE}">
    <vt:lpwstr/>
  </property>
  <property name="FSC#ATSTATECFG@1.1001:AgentPhone" pid="173" fmtid="{D5CDD505-2E9C-101B-9397-08002B2CF9AE}">
    <vt:lpwstr/>
  </property>
  <property name="FSC#ATSTATECFG@1.1001:DepartmentFax" pid="174" fmtid="{D5CDD505-2E9C-101B-9397-08002B2CF9AE}">
    <vt:lpwstr/>
  </property>
  <property name="FSC#ATSTATECFG@1.1001:DepartmentEmail" pid="175" fmtid="{D5CDD505-2E9C-101B-9397-08002B2CF9AE}">
    <vt:lpwstr/>
  </property>
  <property name="FSC#ATSTATECFG@1.1001:SubfileDate" pid="176" fmtid="{D5CDD505-2E9C-101B-9397-08002B2CF9AE}">
    <vt:lpwstr/>
  </property>
  <property name="FSC#ATSTATECFG@1.1001:SubfileSubject" pid="177" fmtid="{D5CDD505-2E9C-101B-9397-08002B2CF9AE}">
    <vt:lpwstr/>
  </property>
  <property name="FSC#ATSTATECFG@1.1001:DepartmentZipCode" pid="178" fmtid="{D5CDD505-2E9C-101B-9397-08002B2CF9AE}">
    <vt:lpwstr/>
  </property>
  <property name="FSC#ATSTATECFG@1.1001:DepartmentCountry" pid="179" fmtid="{D5CDD505-2E9C-101B-9397-08002B2CF9AE}">
    <vt:lpwstr/>
  </property>
  <property name="FSC#ATSTATECFG@1.1001:DepartmentCity" pid="180" fmtid="{D5CDD505-2E9C-101B-9397-08002B2CF9AE}">
    <vt:lpwstr/>
  </property>
  <property name="FSC#ATSTATECFG@1.1001:DepartmentStreet" pid="181" fmtid="{D5CDD505-2E9C-101B-9397-08002B2CF9AE}">
    <vt:lpwstr/>
  </property>
  <property name="FSC#ATSTATECFG@1.1001:DepartmentDVR" pid="182" fmtid="{D5CDD505-2E9C-101B-9397-08002B2CF9AE}">
    <vt:lpwstr/>
  </property>
  <property name="FSC#ATSTATECFG@1.1001:DepartmentUID" pid="183" fmtid="{D5CDD505-2E9C-101B-9397-08002B2CF9AE}">
    <vt:lpwstr/>
  </property>
  <property name="FSC#ATSTATECFG@1.1001:SubfileReference" pid="184" fmtid="{D5CDD505-2E9C-101B-9397-08002B2CF9AE}">
    <vt:lpwstr/>
  </property>
  <property name="FSC#ATSTATECFG@1.1001:Clause" pid="185" fmtid="{D5CDD505-2E9C-101B-9397-08002B2CF9AE}">
    <vt:lpwstr/>
  </property>
  <property name="FSC#ATSTATECFG@1.1001:ApprovedSignature" pid="186" fmtid="{D5CDD505-2E9C-101B-9397-08002B2CF9AE}">
    <vt:lpwstr/>
  </property>
  <property name="FSC#ATSTATECFG@1.1001:BankAccount" pid="187" fmtid="{D5CDD505-2E9C-101B-9397-08002B2CF9AE}">
    <vt:lpwstr/>
  </property>
  <property name="FSC#ATSTATECFG@1.1001:BankAccountOwner" pid="188" fmtid="{D5CDD505-2E9C-101B-9397-08002B2CF9AE}">
    <vt:lpwstr/>
  </property>
  <property name="FSC#ATSTATECFG@1.1001:BankInstitute" pid="189" fmtid="{D5CDD505-2E9C-101B-9397-08002B2CF9AE}">
    <vt:lpwstr/>
  </property>
  <property name="FSC#ATSTATECFG@1.1001:BankAccountID" pid="190" fmtid="{D5CDD505-2E9C-101B-9397-08002B2CF9AE}">
    <vt:lpwstr/>
  </property>
  <property name="FSC#ATSTATECFG@1.1001:BankAccountIBAN" pid="191" fmtid="{D5CDD505-2E9C-101B-9397-08002B2CF9AE}">
    <vt:lpwstr/>
  </property>
  <property name="FSC#ATSTATECFG@1.1001:BankAccountBIC" pid="192" fmtid="{D5CDD505-2E9C-101B-9397-08002B2CF9AE}">
    <vt:lpwstr/>
  </property>
  <property name="FSC#ATSTATECFG@1.1001:BankName" pid="193" fmtid="{D5CDD505-2E9C-101B-9397-08002B2CF9AE}">
    <vt:lpwstr/>
  </property>
  <property name="FSC#COOELAK@1.1001:ObjectAddressees" pid="194" fmtid="{D5CDD505-2E9C-101B-9397-08002B2CF9AE}">
    <vt:lpwstr/>
  </property>
  <property name="FSC#COOELAK@1.1001:replyreference" pid="195" fmtid="{D5CDD505-2E9C-101B-9397-08002B2CF9AE}">
    <vt:lpwstr/>
  </property>
  <property name="FSC#ATPRECONFIG@1.1001:ChargePreview" pid="196" fmtid="{D5CDD505-2E9C-101B-9397-08002B2CF9AE}">
    <vt:lpwstr/>
  </property>
  <property name="FSC#ATSTATECFG@1.1001:ExternalFile" pid="197" fmtid="{D5CDD505-2E9C-101B-9397-08002B2CF9AE}">
    <vt:lpwstr/>
  </property>
  <property name="FSC#COOSYSTEM@1.1:Container" pid="198" fmtid="{D5CDD505-2E9C-101B-9397-08002B2CF9AE}">
    <vt:lpwstr>COO.3000.105.6.1252444</vt:lpwstr>
  </property>
  <property name="FSC#FSCFOLIO@1.1001:docpropproject" pid="199" fmtid="{D5CDD505-2E9C-101B-9397-08002B2CF9AE}">
    <vt:lpwstr/>
  </property>
</Properties>
</file>